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8575" w14:textId="77777777" w:rsidR="00C47B78" w:rsidRPr="008860D9" w:rsidRDefault="00C47B78" w:rsidP="00054775">
      <w:pPr>
        <w:spacing w:after="0"/>
        <w:rPr>
          <w:rFonts w:ascii="Lato" w:hAnsi="Lato" w:cs="Times New Roman"/>
          <w:b/>
        </w:rPr>
      </w:pPr>
    </w:p>
    <w:p w14:paraId="3A0E8576" w14:textId="77777777" w:rsidR="004D73C9" w:rsidRPr="004D73C9" w:rsidRDefault="008860D9" w:rsidP="0047641C">
      <w:pPr>
        <w:pBdr>
          <w:top w:val="single" w:sz="4" w:space="0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 w:themeFill="background1"/>
        <w:spacing w:after="60"/>
        <w:jc w:val="center"/>
        <w:rPr>
          <w:rFonts w:ascii="Lato" w:hAnsi="Lato" w:cs="Times New Roman"/>
          <w:b/>
          <w:color w:val="C0504D" w:themeColor="accent2"/>
        </w:rPr>
      </w:pPr>
      <w:r w:rsidRPr="004D73C9">
        <w:rPr>
          <w:rFonts w:ascii="Lato" w:hAnsi="Lato" w:cs="Times New Roman"/>
          <w:b/>
          <w:color w:val="C0504D" w:themeColor="accent2"/>
        </w:rPr>
        <w:t>DA RIPORTARE SU CARTA INTESTATA AZIENDALE</w:t>
      </w:r>
    </w:p>
    <w:p w14:paraId="3A0E8577" w14:textId="552A1EFB" w:rsidR="004165FC" w:rsidRDefault="004165FC" w:rsidP="0047641C">
      <w:pPr>
        <w:pBdr>
          <w:top w:val="single" w:sz="4" w:space="0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/>
        <w:jc w:val="both"/>
        <w:rPr>
          <w:rFonts w:ascii="Lato" w:hAnsi="Lato" w:cs="Times New Roman"/>
          <w:color w:val="C0504D" w:themeColor="accent2"/>
          <w:u w:val="single"/>
        </w:rPr>
      </w:pPr>
      <w:r>
        <w:rPr>
          <w:rFonts w:ascii="Lato" w:hAnsi="Lato" w:cs="Times New Roman"/>
          <w:color w:val="C0504D" w:themeColor="accent2"/>
        </w:rPr>
        <w:t>Da i</w:t>
      </w:r>
      <w:r w:rsidR="004D73C9" w:rsidRPr="004D73C9">
        <w:rPr>
          <w:rFonts w:ascii="Lato" w:hAnsi="Lato" w:cs="Times New Roman"/>
          <w:color w:val="C0504D" w:themeColor="accent2"/>
        </w:rPr>
        <w:t xml:space="preserve">nviare </w:t>
      </w:r>
      <w:r w:rsidR="004D79BF">
        <w:rPr>
          <w:rFonts w:ascii="Lato" w:hAnsi="Lato" w:cs="Times New Roman"/>
          <w:color w:val="C0504D" w:themeColor="accent2"/>
        </w:rPr>
        <w:t xml:space="preserve">in un unico pdf firmato digitalmente </w:t>
      </w:r>
      <w:r>
        <w:rPr>
          <w:rFonts w:ascii="Lato" w:hAnsi="Lato" w:cs="Times New Roman"/>
          <w:color w:val="C0504D" w:themeColor="accent2"/>
        </w:rPr>
        <w:t xml:space="preserve">dal Rappresentante Legale </w:t>
      </w:r>
      <w:r w:rsidR="004D73C9" w:rsidRPr="004D73C9">
        <w:rPr>
          <w:rFonts w:ascii="Lato" w:hAnsi="Lato" w:cs="Times New Roman"/>
          <w:color w:val="C0504D" w:themeColor="accent2"/>
        </w:rPr>
        <w:t xml:space="preserve">alla PEC </w:t>
      </w:r>
      <w:r w:rsidR="004D73C9" w:rsidRPr="004D73C9">
        <w:rPr>
          <w:rFonts w:ascii="Lato" w:hAnsi="Lato" w:cs="Times New Roman"/>
          <w:b/>
          <w:color w:val="C0504D" w:themeColor="accent2"/>
        </w:rPr>
        <w:t>fondirigenti@postecert.it</w:t>
      </w:r>
      <w:r w:rsidR="004D73C9" w:rsidRPr="004D73C9">
        <w:rPr>
          <w:rFonts w:ascii="Lato" w:hAnsi="Lato" w:cs="Times New Roman"/>
          <w:color w:val="C0504D" w:themeColor="accent2"/>
        </w:rPr>
        <w:t xml:space="preserve"> con in oggetto: “</w:t>
      </w:r>
      <w:r w:rsidR="0047641C">
        <w:rPr>
          <w:rFonts w:ascii="Lato" w:hAnsi="Lato" w:cs="Times New Roman"/>
          <w:color w:val="C0504D" w:themeColor="accent2"/>
          <w:u w:val="single"/>
        </w:rPr>
        <w:t>AVVISO (inserire il numero dell’avviso) / CONTO FORMAZIONE</w:t>
      </w:r>
      <w:r w:rsidR="0047641C">
        <w:rPr>
          <w:rFonts w:ascii="Lato" w:hAnsi="Lato" w:cs="Times New Roman"/>
          <w:color w:val="C0504D" w:themeColor="accent2"/>
          <w:u w:val="single"/>
        </w:rPr>
        <w:t xml:space="preserve"> </w:t>
      </w:r>
      <w:r w:rsidR="004D73C9" w:rsidRPr="004D73C9">
        <w:rPr>
          <w:rFonts w:ascii="Lato" w:hAnsi="Lato" w:cs="Times New Roman"/>
          <w:color w:val="C0504D" w:themeColor="accent2"/>
          <w:u w:val="single"/>
        </w:rPr>
        <w:t xml:space="preserve">richiesta attivazione formazione </w:t>
      </w:r>
      <w:r w:rsidR="0047641C">
        <w:rPr>
          <w:rFonts w:ascii="Lato" w:hAnsi="Lato" w:cs="Times New Roman"/>
          <w:color w:val="C0504D" w:themeColor="accent2"/>
          <w:u w:val="single"/>
        </w:rPr>
        <w:t>in modalità FAD</w:t>
      </w:r>
      <w:r w:rsidR="004D73C9" w:rsidRPr="004D73C9">
        <w:rPr>
          <w:rFonts w:ascii="Lato" w:hAnsi="Lato" w:cs="Times New Roman"/>
          <w:color w:val="C0504D" w:themeColor="accent2"/>
          <w:u w:val="single"/>
        </w:rPr>
        <w:t xml:space="preserve"> Piano FDIR (codice del Piano)</w:t>
      </w:r>
      <w:r w:rsidR="00926F68" w:rsidRPr="004D73C9">
        <w:rPr>
          <w:rFonts w:ascii="Lato" w:hAnsi="Lato" w:cs="Times New Roman"/>
          <w:color w:val="C0504D" w:themeColor="accent2"/>
          <w:u w:val="single"/>
        </w:rPr>
        <w:t>– Emergenza COVID19</w:t>
      </w:r>
      <w:r w:rsidR="0047641C">
        <w:rPr>
          <w:rFonts w:ascii="Lato" w:hAnsi="Lato" w:cs="Times New Roman"/>
          <w:color w:val="C0504D" w:themeColor="accent2"/>
          <w:u w:val="single"/>
        </w:rPr>
        <w:t>”</w:t>
      </w:r>
    </w:p>
    <w:p w14:paraId="3A0E8578" w14:textId="77777777" w:rsidR="00C47B78" w:rsidRPr="004165FC" w:rsidRDefault="004165FC" w:rsidP="0047641C">
      <w:pPr>
        <w:pBdr>
          <w:top w:val="single" w:sz="4" w:space="0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center"/>
        <w:rPr>
          <w:rFonts w:ascii="Lato" w:hAnsi="Lato" w:cs="Times New Roman"/>
          <w:color w:val="C0504D" w:themeColor="accent2"/>
        </w:rPr>
      </w:pPr>
      <w:r w:rsidRPr="004165FC">
        <w:rPr>
          <w:rFonts w:ascii="Lato" w:hAnsi="Lato" w:cs="Times New Roman"/>
          <w:color w:val="C0504D" w:themeColor="accent2"/>
        </w:rPr>
        <w:t>Si ricorda di inviare almeno 3 giorni lavorativi prima dell’avvio delle attività.</w:t>
      </w:r>
    </w:p>
    <w:p w14:paraId="0AA53A92" w14:textId="7FC4B439" w:rsidR="0047641C" w:rsidRDefault="004165FC" w:rsidP="0047641C">
      <w:pPr>
        <w:spacing w:after="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Emergenza COVID 19</w:t>
      </w:r>
    </w:p>
    <w:p w14:paraId="3A0E857A" w14:textId="77777777" w:rsidR="00896856" w:rsidRPr="008860D9" w:rsidRDefault="00896856" w:rsidP="0047641C">
      <w:pPr>
        <w:spacing w:after="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b/>
        </w:rPr>
        <w:t>Richiesta attivazione formazione digitale a cura del Rappresentante Legale</w:t>
      </w:r>
    </w:p>
    <w:p w14:paraId="3A0E857B" w14:textId="49F09F24" w:rsidR="00896856" w:rsidRDefault="00896856" w:rsidP="0047641C">
      <w:pPr>
        <w:spacing w:after="24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u w:val="single"/>
        </w:rPr>
        <w:t>Dichiarazione ai sensi degli artt. 46 e 47 del D.P.R. 28/12/2000 n. 445</w:t>
      </w:r>
    </w:p>
    <w:p w14:paraId="4DF1143A" w14:textId="36EF0B64" w:rsidR="0047641C" w:rsidRDefault="0047641C" w:rsidP="0047641C">
      <w:pPr>
        <w:spacing w:after="240" w:line="280" w:lineRule="exact"/>
        <w:jc w:val="center"/>
        <w:rPr>
          <w:rFonts w:ascii="Lato" w:hAnsi="Lato" w:cs="Times New Roman"/>
        </w:rPr>
      </w:pPr>
      <w:r w:rsidRPr="0047641C">
        <w:rPr>
          <w:rFonts w:ascii="Lato" w:hAnsi="Lato" w:cs="Arial"/>
          <w:b/>
          <w:bCs/>
          <w:i/>
          <w:iCs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7A4C8" wp14:editId="67C2A44A">
                <wp:simplePos x="0" y="0"/>
                <wp:positionH relativeFrom="column">
                  <wp:posOffset>4880610</wp:posOffset>
                </wp:positionH>
                <wp:positionV relativeFrom="paragraph">
                  <wp:posOffset>250825</wp:posOffset>
                </wp:positionV>
                <wp:extent cx="1266825" cy="269875"/>
                <wp:effectExtent l="0" t="0" r="28575" b="158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631B" w14:textId="67F16C8B" w:rsidR="0047641C" w:rsidRPr="0047641C" w:rsidRDefault="0047641C" w:rsidP="0047641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47641C">
                              <w:rPr>
                                <w:rFonts w:ascii="Lato" w:hAnsi="Lato"/>
                              </w:rPr>
                              <w:t>Inserire n. Avviso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384.3pt;margin-top:19.75pt;width:99.7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">
                <v:textbox>
                  <w:txbxContent>
                    <w:p w14:paraId="0210631B" w14:textId="67F16C8B" w:rsidR="0047641C" w:rsidRPr="0047641C" w:rsidRDefault="0047641C" w:rsidP="0047641C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47641C">
                        <w:rPr>
                          <w:rFonts w:ascii="Lato" w:hAnsi="Lato"/>
                        </w:rPr>
                        <w:t>Inserire n. Avviso</w:t>
                      </w:r>
                    </w:p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Arial"/>
          <w:b/>
          <w:bCs/>
          <w:i/>
          <w:iCs/>
          <w:noProof/>
          <w:color w:val="FF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0F3F7" wp14:editId="310D29A2">
                <wp:simplePos x="0" y="0"/>
                <wp:positionH relativeFrom="column">
                  <wp:posOffset>4347845</wp:posOffset>
                </wp:positionH>
                <wp:positionV relativeFrom="paragraph">
                  <wp:posOffset>247015</wp:posOffset>
                </wp:positionV>
                <wp:extent cx="300990" cy="269875"/>
                <wp:effectExtent l="0" t="0" r="22860" b="158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9236" w14:textId="77777777" w:rsidR="0047641C" w:rsidRPr="009A34B4" w:rsidRDefault="0047641C" w:rsidP="00476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left:0;text-align:left;margin-left:342.35pt;margin-top:19.45pt;width:23.7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">
                <v:textbox>
                  <w:txbxContent>
                    <w:p w14:paraId="608B9236" w14:textId="77777777" w:rsidR="0047641C" w:rsidRPr="009A34B4" w:rsidRDefault="0047641C" w:rsidP="0047641C"/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Arial"/>
          <w:b/>
          <w:bCs/>
          <w:i/>
          <w:iCs/>
          <w:noProof/>
          <w:color w:val="FF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3845" wp14:editId="0B94D52C">
                <wp:simplePos x="0" y="0"/>
                <wp:positionH relativeFrom="column">
                  <wp:posOffset>1718945</wp:posOffset>
                </wp:positionH>
                <wp:positionV relativeFrom="paragraph">
                  <wp:posOffset>250190</wp:posOffset>
                </wp:positionV>
                <wp:extent cx="300990" cy="269875"/>
                <wp:effectExtent l="0" t="0" r="22860" b="158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B498" w14:textId="77777777" w:rsidR="0047641C" w:rsidRPr="009A34B4" w:rsidRDefault="0047641C" w:rsidP="00476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8" style="position:absolute;left:0;text-align:left;margin-left:135.35pt;margin-top:19.7pt;width:23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">
                <v:textbox>
                  <w:txbxContent>
                    <w:p w14:paraId="7E52B498" w14:textId="77777777" w:rsidR="0047641C" w:rsidRPr="009A34B4" w:rsidRDefault="0047641C" w:rsidP="0047641C"/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Times New Roman"/>
          <w:b/>
          <w:color w:val="FF0000"/>
        </w:rPr>
        <w:t xml:space="preserve">(Barrare con una X </w:t>
      </w:r>
      <w:r w:rsidRPr="0047641C">
        <w:rPr>
          <w:rFonts w:ascii="Lato" w:hAnsi="Lato" w:cs="Times New Roman"/>
          <w:b/>
          <w:color w:val="FF0000"/>
        </w:rPr>
        <w:t>lo strumento di finanziamento per il quale è stato approvato il Piano)</w:t>
      </w:r>
    </w:p>
    <w:p w14:paraId="4DAB93A6" w14:textId="5867CE6E" w:rsidR="0047641C" w:rsidRPr="0047641C" w:rsidRDefault="0047641C" w:rsidP="0047641C">
      <w:pPr>
        <w:pStyle w:val="Rientrocorpodeltesto"/>
        <w:tabs>
          <w:tab w:val="left" w:pos="5670"/>
        </w:tabs>
        <w:spacing w:before="120"/>
        <w:ind w:left="0"/>
        <w:rPr>
          <w:rFonts w:ascii="Lato" w:hAnsi="Lato" w:cs="Arial"/>
          <w:b/>
          <w:bCs/>
          <w:iCs/>
          <w:sz w:val="24"/>
          <w:szCs w:val="24"/>
        </w:rPr>
      </w:pPr>
      <w:r w:rsidRPr="0047641C">
        <w:rPr>
          <w:rFonts w:ascii="Lato" w:hAnsi="Lato" w:cs="Arial"/>
          <w:b/>
          <w:bCs/>
          <w:iCs/>
          <w:sz w:val="24"/>
          <w:szCs w:val="24"/>
        </w:rPr>
        <w:t xml:space="preserve">CONTO FORMAZIONE </w:t>
      </w:r>
      <w:r w:rsidRPr="0047641C">
        <w:rPr>
          <w:rFonts w:ascii="Lato" w:hAnsi="Lato" w:cs="Arial"/>
          <w:b/>
          <w:bCs/>
          <w:iCs/>
          <w:sz w:val="24"/>
          <w:szCs w:val="24"/>
        </w:rPr>
        <w:tab/>
        <w:t xml:space="preserve">AVVISO    </w:t>
      </w:r>
    </w:p>
    <w:p w14:paraId="3A0E857D" w14:textId="77777777" w:rsidR="00303147" w:rsidRDefault="00630466" w:rsidP="00630466">
      <w:pPr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Il sottoscritto </w:t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  <w:t>______</w:t>
      </w:r>
      <w:r w:rsidR="00174C59">
        <w:rPr>
          <w:rFonts w:ascii="Lato" w:hAnsi="Lato" w:cs="Times New Roman"/>
          <w:b/>
        </w:rPr>
        <w:t>(1)</w:t>
      </w:r>
      <w:r w:rsidR="00385515" w:rsidRPr="008860D9">
        <w:rPr>
          <w:rFonts w:ascii="Lato" w:hAnsi="Lato" w:cs="Times New Roman"/>
          <w:b/>
        </w:rPr>
        <w:t>__________</w:t>
      </w:r>
      <w:r w:rsidR="00CE0DF5" w:rsidRPr="008860D9">
        <w:rPr>
          <w:rFonts w:ascii="Lato" w:hAnsi="Lato" w:cs="Times New Roman"/>
          <w:b/>
        </w:rPr>
        <w:t xml:space="preserve"> </w:t>
      </w:r>
      <w:r w:rsidRPr="008860D9">
        <w:rPr>
          <w:rFonts w:ascii="Lato" w:hAnsi="Lato" w:cs="Times New Roman"/>
        </w:rPr>
        <w:t xml:space="preserve">nato a </w:t>
      </w:r>
      <w:r w:rsidR="00385515" w:rsidRPr="008860D9">
        <w:rPr>
          <w:rFonts w:ascii="Lato" w:hAnsi="Lato" w:cs="Times New Roman"/>
          <w:b/>
        </w:rPr>
        <w:t>______</w:t>
      </w:r>
      <w:r w:rsidR="00174C59">
        <w:rPr>
          <w:rFonts w:ascii="Lato" w:hAnsi="Lato" w:cs="Times New Roman"/>
          <w:b/>
        </w:rPr>
        <w:t>(2)</w:t>
      </w:r>
      <w:r w:rsidR="00385515" w:rsidRPr="008860D9">
        <w:rPr>
          <w:rFonts w:ascii="Lato" w:hAnsi="Lato" w:cs="Times New Roman"/>
          <w:b/>
        </w:rPr>
        <w:t xml:space="preserve">__________ </w:t>
      </w:r>
      <w:r w:rsidR="00F54193" w:rsidRPr="008860D9">
        <w:rPr>
          <w:rFonts w:ascii="Lato" w:hAnsi="Lato" w:cs="Times New Roman"/>
        </w:rPr>
        <w:t xml:space="preserve">provincia </w:t>
      </w:r>
      <w:r w:rsidR="00A51447" w:rsidRPr="008860D9">
        <w:rPr>
          <w:rFonts w:ascii="Lato" w:hAnsi="Lato" w:cs="Times New Roman"/>
        </w:rPr>
        <w:t>(</w:t>
      </w:r>
      <w:r w:rsidR="00385515" w:rsidRPr="008860D9">
        <w:rPr>
          <w:rFonts w:ascii="Lato" w:hAnsi="Lato" w:cs="Times New Roman"/>
          <w:b/>
          <w:bCs/>
        </w:rPr>
        <w:t>_</w:t>
      </w:r>
      <w:r w:rsidR="00174C59">
        <w:rPr>
          <w:rFonts w:ascii="Lato" w:hAnsi="Lato" w:cs="Times New Roman"/>
          <w:b/>
          <w:bCs/>
        </w:rPr>
        <w:t>3</w:t>
      </w:r>
      <w:r w:rsidR="00385515" w:rsidRPr="008860D9">
        <w:rPr>
          <w:rFonts w:ascii="Lato" w:hAnsi="Lato" w:cs="Times New Roman"/>
          <w:b/>
          <w:bCs/>
        </w:rPr>
        <w:t>__)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</w:rPr>
        <w:t>in data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  <w:b/>
        </w:rPr>
        <w:t>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(4)</w:t>
      </w:r>
      <w:r w:rsidR="00385515" w:rsidRPr="008860D9">
        <w:rPr>
          <w:rFonts w:ascii="Lato" w:hAnsi="Lato" w:cs="Times New Roman"/>
          <w:b/>
        </w:rPr>
        <w:t>______</w:t>
      </w:r>
      <w:r w:rsidR="00897DCE" w:rsidRPr="008860D9">
        <w:rPr>
          <w:rFonts w:ascii="Lato" w:hAnsi="Lato" w:cs="Times New Roman"/>
          <w:b/>
        </w:rPr>
        <w:t>,</w:t>
      </w:r>
      <w:r w:rsidRPr="008860D9">
        <w:rPr>
          <w:rFonts w:ascii="Lato" w:hAnsi="Lato" w:cs="Times New Roman"/>
        </w:rPr>
        <w:t xml:space="preserve"> codice fiscale </w:t>
      </w:r>
      <w:r w:rsidR="00385515" w:rsidRPr="008860D9">
        <w:rPr>
          <w:rFonts w:ascii="Lato" w:hAnsi="Lato" w:cs="Times New Roman"/>
          <w:b/>
        </w:rPr>
        <w:t>_</w:t>
      </w:r>
      <w:r w:rsidR="00303147">
        <w:rPr>
          <w:rFonts w:ascii="Lato" w:hAnsi="Lato" w:cs="Times New Roman"/>
          <w:b/>
        </w:rPr>
        <w:t>_________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(5)</w:t>
      </w:r>
      <w:r w:rsidR="00385515" w:rsidRPr="008860D9">
        <w:rPr>
          <w:rFonts w:ascii="Lato" w:hAnsi="Lato" w:cs="Times New Roman"/>
          <w:b/>
        </w:rPr>
        <w:t>____________</w:t>
      </w:r>
      <w:r w:rsidR="00897DCE" w:rsidRPr="008860D9">
        <w:rPr>
          <w:rFonts w:ascii="Lato" w:hAnsi="Lato" w:cs="Times New Roman"/>
        </w:rPr>
        <w:t xml:space="preserve">, </w:t>
      </w:r>
      <w:r w:rsidR="00896856" w:rsidRPr="008860D9">
        <w:rPr>
          <w:rFonts w:ascii="Lato" w:hAnsi="Lato" w:cs="Times New Roman"/>
        </w:rPr>
        <w:t>nella sua qualità di Rappresentante Legale dell’</w:t>
      </w:r>
      <w:r w:rsidR="00174C59">
        <w:rPr>
          <w:rFonts w:ascii="Lato" w:hAnsi="Lato" w:cs="Times New Roman"/>
        </w:rPr>
        <w:t xml:space="preserve">azienda </w:t>
      </w:r>
      <w:r w:rsidR="00174C59" w:rsidRPr="00174C59">
        <w:rPr>
          <w:rFonts w:ascii="Lato" w:hAnsi="Lato" w:cs="Times New Roman"/>
          <w:b/>
        </w:rPr>
        <w:t>___(6)_____</w:t>
      </w:r>
      <w:r w:rsidR="00303147">
        <w:rPr>
          <w:rFonts w:ascii="Lato" w:hAnsi="Lato" w:cs="Times New Roman"/>
          <w:b/>
        </w:rPr>
        <w:t>____</w:t>
      </w:r>
      <w:r w:rsidR="00174C59" w:rsidRPr="00174C59">
        <w:rPr>
          <w:rFonts w:ascii="Lato" w:hAnsi="Lato" w:cs="Times New Roman"/>
          <w:b/>
        </w:rPr>
        <w:t>_____________</w:t>
      </w:r>
      <w:r w:rsidR="00174C59">
        <w:rPr>
          <w:rFonts w:ascii="Lato" w:hAnsi="Lato" w:cs="Times New Roman"/>
        </w:rPr>
        <w:t xml:space="preserve"> con codice fiscale </w:t>
      </w:r>
      <w:r w:rsidR="00174C59" w:rsidRPr="00174C59">
        <w:rPr>
          <w:rFonts w:ascii="Lato" w:hAnsi="Lato" w:cs="Times New Roman"/>
          <w:b/>
        </w:rPr>
        <w:t>______(7)________________</w:t>
      </w:r>
      <w:r w:rsidR="00174C59">
        <w:rPr>
          <w:rFonts w:ascii="Lato" w:hAnsi="Lato" w:cs="Times New Roman"/>
        </w:rPr>
        <w:t xml:space="preserve"> titolare del Piano formativo </w:t>
      </w:r>
      <w:r w:rsidR="00174C59" w:rsidRPr="00121744">
        <w:rPr>
          <w:rFonts w:ascii="Lato" w:hAnsi="Lato" w:cs="Times New Roman"/>
          <w:b/>
        </w:rPr>
        <w:t>FDIR</w:t>
      </w:r>
      <w:r w:rsidR="00174C59">
        <w:rPr>
          <w:rFonts w:ascii="Lato" w:hAnsi="Lato" w:cs="Times New Roman"/>
        </w:rPr>
        <w:t xml:space="preserve"> </w:t>
      </w:r>
      <w:r w:rsidR="00174C59" w:rsidRPr="00174C59">
        <w:rPr>
          <w:rFonts w:ascii="Lato" w:hAnsi="Lato" w:cs="Times New Roman"/>
          <w:b/>
        </w:rPr>
        <w:t>_____(8)____</w:t>
      </w:r>
      <w:r w:rsidR="00896856" w:rsidRPr="008860D9">
        <w:rPr>
          <w:rFonts w:ascii="Lato" w:hAnsi="Lato" w:cs="Times New Roman"/>
        </w:rPr>
        <w:t xml:space="preserve"> </w:t>
      </w:r>
      <w:r w:rsidR="00897DCE" w:rsidRPr="008860D9">
        <w:rPr>
          <w:rFonts w:ascii="Lato" w:hAnsi="Lato" w:cs="Times New Roman"/>
        </w:rPr>
        <w:t xml:space="preserve">, </w:t>
      </w:r>
      <w:r w:rsidRPr="008860D9">
        <w:rPr>
          <w:rFonts w:ascii="Lato" w:hAnsi="Lato" w:cs="Times New Roman"/>
        </w:rPr>
        <w:t>sotto la propria ed esclusiva responsabilità, ai sensi e per gli effetti di cui agli art. 76 del D.P.R. 28/12/2000 n. 445 per le ipotesi di falsità in atti e di dichiarazioni mendaci</w:t>
      </w:r>
      <w:r w:rsidR="001D137E">
        <w:rPr>
          <w:rFonts w:ascii="Lato" w:hAnsi="Lato" w:cs="Times New Roman"/>
        </w:rPr>
        <w:t>, in considerazione della emergenza COVID 19</w:t>
      </w:r>
    </w:p>
    <w:p w14:paraId="3A0E857E" w14:textId="77777777" w:rsidR="00303147" w:rsidRPr="00432749" w:rsidRDefault="00AD4265" w:rsidP="00AD426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color w:val="C0504D" w:themeColor="accent2"/>
          <w:sz w:val="20"/>
          <w:szCs w:val="20"/>
        </w:rPr>
      </w:pPr>
      <w:r w:rsidRPr="00432749">
        <w:rPr>
          <w:rFonts w:ascii="Lato" w:hAnsi="Lato" w:cs="Times New Roman"/>
          <w:color w:val="C0504D" w:themeColor="accent2"/>
          <w:sz w:val="20"/>
          <w:szCs w:val="20"/>
        </w:rPr>
        <w:t xml:space="preserve">(1) 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>Nome e C</w:t>
      </w:r>
      <w:r w:rsidRPr="00432749">
        <w:rPr>
          <w:rFonts w:ascii="Lato" w:hAnsi="Lato" w:cs="Times New Roman"/>
          <w:color w:val="C0504D" w:themeColor="accent2"/>
          <w:sz w:val="20"/>
          <w:szCs w:val="20"/>
        </w:rPr>
        <w:t>ognome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 xml:space="preserve"> (2) Città (3) sigla Provincia (4) data di nascita (5) codice fiscale Rappresentante Legale (6) Ragione Sociale completa (7) codice fiscale Azienda (8) codice assegnato </w:t>
      </w:r>
      <w:r w:rsidR="00401E43">
        <w:rPr>
          <w:rFonts w:ascii="Lato" w:hAnsi="Lato" w:cs="Times New Roman"/>
          <w:color w:val="C0504D" w:themeColor="accent2"/>
          <w:sz w:val="20"/>
          <w:szCs w:val="20"/>
        </w:rPr>
        <w:t xml:space="preserve">da Fondirigenti 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>al Piano formativo</w:t>
      </w:r>
    </w:p>
    <w:p w14:paraId="3A0E857F" w14:textId="77777777" w:rsidR="00174C59" w:rsidRPr="00174C59" w:rsidRDefault="00174C59" w:rsidP="00174C59">
      <w:pPr>
        <w:spacing w:after="80" w:line="280" w:lineRule="exact"/>
        <w:jc w:val="center"/>
        <w:rPr>
          <w:rFonts w:ascii="Lato" w:hAnsi="Lato" w:cs="Times New Roman"/>
          <w:b/>
        </w:rPr>
      </w:pPr>
      <w:r w:rsidRPr="00174C59">
        <w:rPr>
          <w:rFonts w:ascii="Lato" w:hAnsi="Lato" w:cs="Times New Roman"/>
          <w:b/>
        </w:rPr>
        <w:t>CHIEDE</w:t>
      </w:r>
    </w:p>
    <w:p w14:paraId="3A0E8580" w14:textId="77777777" w:rsidR="00174C59" w:rsidRDefault="00174C59" w:rsidP="00630466">
      <w:pP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 pote</w:t>
      </w:r>
      <w:r w:rsidR="001D137E">
        <w:rPr>
          <w:rFonts w:ascii="Lato" w:hAnsi="Lato" w:cs="Times New Roman"/>
        </w:rPr>
        <w:t>r</w:t>
      </w:r>
      <w:r>
        <w:rPr>
          <w:rFonts w:ascii="Lato" w:hAnsi="Lato" w:cs="Times New Roman"/>
        </w:rPr>
        <w:t xml:space="preserve"> attivare la formazione in modalità digitale per gli interventi formativi di seguito elencati:</w:t>
      </w:r>
    </w:p>
    <w:p w14:paraId="3A0E8581" w14:textId="77777777" w:rsidR="00C47B78" w:rsidRPr="008860D9" w:rsidRDefault="00630466" w:rsidP="00C47B7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8860D9">
        <w:rPr>
          <w:rFonts w:ascii="Lato" w:hAnsi="Lato" w:cs="Times New Roman"/>
          <w:b/>
        </w:rPr>
        <w:t>D I C H I A R A</w:t>
      </w:r>
      <w:bookmarkStart w:id="0" w:name="_GoBack"/>
      <w:bookmarkEnd w:id="0"/>
    </w:p>
    <w:p w14:paraId="3A0E8582" w14:textId="77777777" w:rsidR="008C7FF2" w:rsidRPr="008C7FF2" w:rsidRDefault="00174C59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che la fruizione della formazione avverrà in modalità sincrona e con l’utilizzo di strumenti in grado di tracciare in maniera univoca l’identificazione dei </w:t>
      </w:r>
      <w:r w:rsidR="008C7FF2">
        <w:rPr>
          <w:rFonts w:ascii="Lato" w:hAnsi="Lato" w:cs="Times New Roman"/>
        </w:rPr>
        <w:t>dirigenti, dei docenti e degli eventuali tutor</w:t>
      </w:r>
      <w:r>
        <w:rPr>
          <w:rFonts w:ascii="Lato" w:hAnsi="Lato" w:cs="Times New Roman"/>
        </w:rPr>
        <w:t>;</w:t>
      </w:r>
      <w:r w:rsidR="008C7FF2">
        <w:rPr>
          <w:rFonts w:ascii="Lato" w:hAnsi="Lato" w:cs="Times New Roman"/>
        </w:rPr>
        <w:t xml:space="preserve"> </w:t>
      </w:r>
    </w:p>
    <w:p w14:paraId="3A0E8583" w14:textId="77777777" w:rsidR="00174C59" w:rsidRDefault="00174C59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variazione della modalità formativa non comporterà alcuna modifica in termini di obiettivi, risultati concreti e contenuti del Piano approvato;</w:t>
      </w:r>
    </w:p>
    <w:p w14:paraId="3A0E8584" w14:textId="77777777" w:rsidR="00726F01" w:rsidRDefault="00726F01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formazione sarà</w:t>
      </w:r>
      <w:r w:rsidRPr="00726F01">
        <w:rPr>
          <w:rFonts w:ascii="Lato" w:hAnsi="Lato" w:cs="Times New Roman"/>
        </w:rPr>
        <w:t xml:space="preserve"> erogata nella data/or</w:t>
      </w:r>
      <w:r>
        <w:rPr>
          <w:rFonts w:ascii="Lato" w:hAnsi="Lato" w:cs="Times New Roman"/>
        </w:rPr>
        <w:t>ario inserito nel calendario web del Piano formativo</w:t>
      </w:r>
      <w:r w:rsidR="008C7FF2">
        <w:rPr>
          <w:rFonts w:ascii="Lato" w:hAnsi="Lato" w:cs="Times New Roman"/>
        </w:rPr>
        <w:t>.</w:t>
      </w:r>
    </w:p>
    <w:p w14:paraId="3A0E8585" w14:textId="77777777" w:rsidR="008C7FF2" w:rsidRPr="008C7FF2" w:rsidRDefault="008C7FF2" w:rsidP="0043345B">
      <w:pPr>
        <w:autoSpaceDE w:val="0"/>
        <w:autoSpaceDN w:val="0"/>
        <w:adjustRightInd w:val="0"/>
        <w:spacing w:after="120" w:line="280" w:lineRule="exact"/>
        <w:ind w:left="69"/>
        <w:jc w:val="center"/>
        <w:rPr>
          <w:rFonts w:ascii="Lato" w:hAnsi="Lato" w:cs="Times New Roman"/>
          <w:b/>
        </w:rPr>
      </w:pPr>
      <w:r w:rsidRPr="008C7FF2">
        <w:rPr>
          <w:rFonts w:ascii="Lato" w:hAnsi="Lato" w:cs="Times New Roman"/>
          <w:b/>
        </w:rPr>
        <w:t>SI IMPEGNA</w:t>
      </w:r>
    </w:p>
    <w:p w14:paraId="3A0E8586" w14:textId="59169A0F" w:rsidR="00945C23" w:rsidRDefault="008C7FF2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a valle dell’acc</w:t>
      </w:r>
      <w:r w:rsidR="00945C23">
        <w:rPr>
          <w:rFonts w:ascii="Lato" w:hAnsi="Lato" w:cs="Times New Roman"/>
        </w:rPr>
        <w:t xml:space="preserve">oglimento da parte del Fondo, ad </w:t>
      </w:r>
      <w:r w:rsidR="00945C23" w:rsidRPr="00575006">
        <w:rPr>
          <w:rFonts w:ascii="Lato" w:hAnsi="Lato" w:cs="Times New Roman"/>
          <w:b/>
          <w:bCs/>
        </w:rPr>
        <w:t>aggiornare tempestivamente</w:t>
      </w:r>
      <w:r w:rsidR="00FC057D" w:rsidRPr="00760CE6">
        <w:rPr>
          <w:rFonts w:ascii="Lato" w:hAnsi="Lato" w:cs="Times New Roman"/>
        </w:rPr>
        <w:t xml:space="preserve"> </w:t>
      </w:r>
      <w:r w:rsidR="00721ED0" w:rsidRPr="00575006">
        <w:rPr>
          <w:rFonts w:ascii="Lato" w:hAnsi="Lato" w:cs="Times New Roman"/>
          <w:u w:val="single"/>
        </w:rPr>
        <w:t xml:space="preserve">e comunque entro e non oltre l’avvio della/e sessione/i formativa/e </w:t>
      </w:r>
      <w:r w:rsidR="00945C23" w:rsidRPr="00575006">
        <w:rPr>
          <w:rFonts w:ascii="Lato" w:hAnsi="Lato" w:cs="Times New Roman"/>
          <w:u w:val="single"/>
        </w:rPr>
        <w:t>i</w:t>
      </w:r>
      <w:r w:rsidR="00945C23" w:rsidRPr="00D30B04">
        <w:rPr>
          <w:rFonts w:ascii="Lato" w:hAnsi="Lato" w:cs="Times New Roman"/>
        </w:rPr>
        <w:t xml:space="preserve">l </w:t>
      </w:r>
      <w:r w:rsidR="00945C23" w:rsidRPr="00D30B04">
        <w:rPr>
          <w:rFonts w:ascii="Lato" w:hAnsi="Lato" w:cs="Times New Roman"/>
          <w:b/>
          <w:bCs/>
        </w:rPr>
        <w:t>calendario delle attività formative</w:t>
      </w:r>
      <w:r w:rsidR="00945C23" w:rsidRPr="00760CE6">
        <w:rPr>
          <w:rFonts w:ascii="Lato" w:hAnsi="Lato" w:cs="Times New Roman"/>
        </w:rPr>
        <w:t xml:space="preserve"> </w:t>
      </w:r>
      <w:r w:rsidR="00945C23">
        <w:rPr>
          <w:rFonts w:ascii="Lato" w:hAnsi="Lato" w:cs="Times New Roman"/>
        </w:rPr>
        <w:t xml:space="preserve">con tutte le date previste per la </w:t>
      </w:r>
      <w:r w:rsidR="00945C23" w:rsidRPr="00945C23">
        <w:rPr>
          <w:rFonts w:ascii="Lato" w:hAnsi="Lato" w:cs="Times New Roman"/>
          <w:b/>
        </w:rPr>
        <w:t>Formazione a distanza FAD</w:t>
      </w:r>
      <w:r w:rsidR="00945C23">
        <w:rPr>
          <w:rFonts w:ascii="Lato" w:hAnsi="Lato" w:cs="Times New Roman"/>
        </w:rPr>
        <w:t xml:space="preserve">, </w:t>
      </w:r>
      <w:r w:rsidR="00945C23" w:rsidRPr="00D30B04">
        <w:rPr>
          <w:rFonts w:ascii="Lato" w:hAnsi="Lato" w:cs="Times New Roman"/>
          <w:bCs/>
        </w:rPr>
        <w:t xml:space="preserve">inserendo i link </w:t>
      </w:r>
      <w:r w:rsidR="00285FD8">
        <w:rPr>
          <w:rFonts w:ascii="Lato" w:hAnsi="Lato" w:cs="Times New Roman"/>
          <w:bCs/>
        </w:rPr>
        <w:t>per il collegamento da remoto</w:t>
      </w:r>
      <w:r w:rsidR="00945C23" w:rsidRPr="00D30B04">
        <w:rPr>
          <w:rFonts w:ascii="Lato" w:hAnsi="Lato" w:cs="Times New Roman"/>
          <w:bCs/>
        </w:rPr>
        <w:t xml:space="preserve"> ad ogni sessione formativa insieme alle eventuali credenziali di accesso</w:t>
      </w:r>
      <w:r w:rsidR="00624832">
        <w:rPr>
          <w:rFonts w:ascii="Lato" w:hAnsi="Lato" w:cs="Times New Roman"/>
        </w:rPr>
        <w:t>;</w:t>
      </w:r>
    </w:p>
    <w:p w14:paraId="3A0E8587" w14:textId="77777777" w:rsidR="008C7FF2" w:rsidRDefault="008C7FF2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a fornire in sede di visita in itinere ed ex post il tracciato dei collegamenti con evidenza dei dati identificativi </w:t>
      </w:r>
      <w:r w:rsidR="00303147">
        <w:rPr>
          <w:rFonts w:ascii="Lato" w:hAnsi="Lato" w:cs="Times New Roman"/>
        </w:rPr>
        <w:t>degli interventi formativi</w:t>
      </w:r>
      <w:r>
        <w:rPr>
          <w:rFonts w:ascii="Lato" w:hAnsi="Lato" w:cs="Times New Roman"/>
        </w:rPr>
        <w:t xml:space="preserve"> (FDIR piano, Titolo intervento formativo</w:t>
      </w:r>
      <w:r w:rsidR="00432749">
        <w:rPr>
          <w:rFonts w:ascii="Lato" w:hAnsi="Lato" w:cs="Times New Roman"/>
        </w:rPr>
        <w:t xml:space="preserve"> con relativo ID</w:t>
      </w:r>
      <w:r>
        <w:rPr>
          <w:rFonts w:ascii="Lato" w:hAnsi="Lato" w:cs="Times New Roman"/>
        </w:rPr>
        <w:t xml:space="preserve">, data, </w:t>
      </w:r>
      <w:r w:rsidR="00AC1756">
        <w:rPr>
          <w:rFonts w:ascii="Lato" w:hAnsi="Lato" w:cs="Times New Roman"/>
        </w:rPr>
        <w:t xml:space="preserve">orario sessione, nome e cognome docenti e tutor, </w:t>
      </w:r>
      <w:r>
        <w:rPr>
          <w:rFonts w:ascii="Lato" w:hAnsi="Lato" w:cs="Times New Roman"/>
        </w:rPr>
        <w:t>nome e cognome dirigenti partecipanti</w:t>
      </w:r>
      <w:r w:rsidR="00AC1756" w:rsidRPr="00AC1756">
        <w:rPr>
          <w:rFonts w:ascii="Lato" w:hAnsi="Lato" w:cs="Times New Roman"/>
        </w:rPr>
        <w:t xml:space="preserve"> </w:t>
      </w:r>
      <w:r w:rsidR="00AC1756">
        <w:rPr>
          <w:rFonts w:ascii="Lato" w:hAnsi="Lato" w:cs="Times New Roman"/>
        </w:rPr>
        <w:t>con orario di entrata e di uscita dalla sessione formativa</w:t>
      </w:r>
      <w:r>
        <w:rPr>
          <w:rFonts w:ascii="Lato" w:hAnsi="Lato" w:cs="Times New Roman"/>
        </w:rPr>
        <w:t>) ovvero</w:t>
      </w:r>
      <w:r w:rsidR="00281E3C">
        <w:rPr>
          <w:rFonts w:ascii="Lato" w:hAnsi="Lato" w:cs="Times New Roman"/>
        </w:rPr>
        <w:t>,</w:t>
      </w:r>
      <w:r>
        <w:rPr>
          <w:rFonts w:ascii="Lato" w:hAnsi="Lato" w:cs="Times New Roman"/>
        </w:rPr>
        <w:t xml:space="preserve"> le autocertificazioni dei dirigenti</w:t>
      </w:r>
      <w:r w:rsidR="00432749">
        <w:rPr>
          <w:rFonts w:ascii="Lato" w:hAnsi="Lato" w:cs="Times New Roman"/>
        </w:rPr>
        <w:t xml:space="preserve"> partecipanti e del/dei docenti, con copia del proprio documento di identità, </w:t>
      </w:r>
      <w:r>
        <w:rPr>
          <w:rFonts w:ascii="Lato" w:hAnsi="Lato" w:cs="Times New Roman"/>
        </w:rPr>
        <w:t>per ognuna delle sessioni formative realizzate contenent</w:t>
      </w:r>
      <w:r w:rsidR="00281E3C">
        <w:rPr>
          <w:rFonts w:ascii="Lato" w:hAnsi="Lato" w:cs="Times New Roman"/>
        </w:rPr>
        <w:t>i</w:t>
      </w:r>
      <w:r>
        <w:rPr>
          <w:rFonts w:ascii="Lato" w:hAnsi="Lato" w:cs="Times New Roman"/>
        </w:rPr>
        <w:t xml:space="preserve"> tutti i dati</w:t>
      </w:r>
      <w:r w:rsidR="00AC1756">
        <w:rPr>
          <w:rFonts w:ascii="Lato" w:hAnsi="Lato" w:cs="Times New Roman"/>
        </w:rPr>
        <w:t xml:space="preserve"> identificativi</w:t>
      </w:r>
      <w:r>
        <w:rPr>
          <w:rFonts w:ascii="Lato" w:hAnsi="Lato" w:cs="Times New Roman"/>
        </w:rPr>
        <w:t xml:space="preserve"> di cui sopra.</w:t>
      </w:r>
      <w:r w:rsidR="00432749">
        <w:rPr>
          <w:rFonts w:ascii="Lato" w:hAnsi="Lato" w:cs="Times New Roman"/>
        </w:rPr>
        <w:t xml:space="preserve"> </w:t>
      </w:r>
    </w:p>
    <w:p w14:paraId="3A0E8588" w14:textId="77777777" w:rsidR="001F1FAD" w:rsidRPr="008860D9" w:rsidRDefault="001F1FAD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14:paraId="3A0E8589" w14:textId="77777777" w:rsidR="009A6287" w:rsidRPr="008860D9" w:rsidRDefault="006A7A86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Data, </w:t>
      </w:r>
      <w:r w:rsidR="00385515" w:rsidRPr="008860D9">
        <w:rPr>
          <w:rFonts w:ascii="Lato" w:hAnsi="Lato" w:cs="Times New Roman"/>
        </w:rPr>
        <w:t>______________</w:t>
      </w:r>
    </w:p>
    <w:p w14:paraId="3A0E858A" w14:textId="77777777" w:rsidR="008C7FF2" w:rsidRDefault="00630466" w:rsidP="00681733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b/>
        </w:rPr>
      </w:pPr>
      <w:r w:rsidRPr="008860D9">
        <w:rPr>
          <w:rFonts w:ascii="Lato" w:hAnsi="Lato" w:cs="Times New Roman"/>
        </w:rPr>
        <w:lastRenderedPageBreak/>
        <w:tab/>
      </w:r>
      <w:r w:rsidR="008C7FF2">
        <w:rPr>
          <w:rFonts w:ascii="Lato" w:hAnsi="Lato" w:cs="Times New Roman"/>
          <w:b/>
        </w:rPr>
        <w:br w:type="page"/>
      </w:r>
    </w:p>
    <w:p w14:paraId="3A0E858B" w14:textId="77777777" w:rsidR="00630466" w:rsidRPr="00726F01" w:rsidRDefault="00726F01" w:rsidP="00726F01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726F01">
        <w:rPr>
          <w:rFonts w:ascii="Lato" w:hAnsi="Lato" w:cs="Times New Roman"/>
          <w:b/>
        </w:rPr>
        <w:lastRenderedPageBreak/>
        <w:t>ELENCO INTERVENTI FORMATIVI PER I QUALI SI RICHIEDE LA MODALITA’ DIGITALE</w:t>
      </w:r>
    </w:p>
    <w:p w14:paraId="3A0E858C" w14:textId="77777777" w:rsid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  <w:r w:rsidRPr="00571429">
        <w:rPr>
          <w:rFonts w:ascii="Lato" w:hAnsi="Lato" w:cs="Times New Roman"/>
          <w:b/>
          <w:color w:val="1F497D" w:themeColor="text2"/>
        </w:rPr>
        <w:t>(Replicare il seguente box per ogni intervento formativo)</w:t>
      </w:r>
    </w:p>
    <w:p w14:paraId="3A0E858D" w14:textId="77777777" w:rsidR="00571429" w:rsidRP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</w:p>
    <w:p w14:paraId="3A0E858E" w14:textId="77777777" w:rsidR="00726F01" w:rsidRDefault="0043274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</w:rPr>
        <w:t xml:space="preserve">FDIR ……………. </w:t>
      </w:r>
      <w:r w:rsidR="00726F01" w:rsidRPr="00121744">
        <w:rPr>
          <w:rFonts w:ascii="Lato" w:hAnsi="Lato" w:cs="Times New Roman"/>
          <w:b/>
        </w:rPr>
        <w:t>Titolo intervento formativo</w:t>
      </w:r>
      <w:r w:rsidR="00726F01">
        <w:rPr>
          <w:rFonts w:ascii="Lato" w:hAnsi="Lato" w:cs="Times New Roman"/>
        </w:rPr>
        <w:t xml:space="preserve"> (</w:t>
      </w:r>
      <w:r w:rsidR="00726F01" w:rsidRPr="00377CA7">
        <w:rPr>
          <w:rFonts w:ascii="Lato" w:hAnsi="Lato" w:cs="Times New Roman"/>
          <w:i/>
        </w:rPr>
        <w:t>riportare esattamente il titolo indicato nel Piano formativo</w:t>
      </w:r>
      <w:r w:rsidR="00726F01">
        <w:rPr>
          <w:rFonts w:ascii="Lato" w:hAnsi="Lato" w:cs="Times New Roman"/>
        </w:rPr>
        <w:t>)</w:t>
      </w:r>
    </w:p>
    <w:p w14:paraId="3A0E858F" w14:textId="77777777" w:rsidR="00726F01" w:rsidRDefault="0007561F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3A0E8590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Ore intervento </w:t>
      </w:r>
      <w:r w:rsidR="0044133A">
        <w:rPr>
          <w:rFonts w:ascii="Lato" w:hAnsi="Lato" w:cs="Times New Roman"/>
        </w:rPr>
        <w:t>previste nel Piano</w:t>
      </w:r>
      <w:r w:rsidR="0022718B">
        <w:rPr>
          <w:rFonts w:ascii="Lato" w:hAnsi="Lato" w:cs="Times New Roman"/>
        </w:rPr>
        <w:t xml:space="preserve"> approvato </w:t>
      </w:r>
      <w:r w:rsidR="0007561F">
        <w:rPr>
          <w:rFonts w:ascii="Lato" w:hAnsi="Lato" w:cs="Times New Roman"/>
        </w:rPr>
        <w:t>………….</w:t>
      </w:r>
      <w:r>
        <w:rPr>
          <w:rFonts w:ascii="Lato" w:hAnsi="Lato" w:cs="Times New Roman"/>
        </w:rPr>
        <w:t xml:space="preserve"> di cui </w:t>
      </w:r>
      <w:r w:rsidR="00362755">
        <w:rPr>
          <w:rFonts w:ascii="Lato" w:hAnsi="Lato" w:cs="Times New Roman"/>
        </w:rPr>
        <w:t>………</w:t>
      </w:r>
      <w:r>
        <w:rPr>
          <w:rFonts w:ascii="Lato" w:hAnsi="Lato" w:cs="Times New Roman"/>
        </w:rPr>
        <w:t xml:space="preserve">da realizzare in </w:t>
      </w:r>
      <w:r w:rsidR="0044133A">
        <w:rPr>
          <w:rFonts w:ascii="Lato" w:hAnsi="Lato" w:cs="Times New Roman"/>
        </w:rPr>
        <w:t>modalità digitale</w:t>
      </w:r>
      <w:r w:rsidR="00362755">
        <w:rPr>
          <w:rFonts w:ascii="Lato" w:hAnsi="Lato" w:cs="Times New Roman"/>
        </w:rPr>
        <w:t>.</w:t>
      </w:r>
    </w:p>
    <w:p w14:paraId="3A0E8591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Data avvio attività formative </w:t>
      </w:r>
      <w:r w:rsidR="0007561F">
        <w:rPr>
          <w:rFonts w:ascii="Lato" w:hAnsi="Lato" w:cs="Times New Roman"/>
        </w:rPr>
        <w:t>…………………..</w:t>
      </w:r>
      <w:r>
        <w:rPr>
          <w:rFonts w:ascii="Lato" w:hAnsi="Lato" w:cs="Times New Roman"/>
        </w:rPr>
        <w:t xml:space="preserve"> data fine attività formative </w:t>
      </w:r>
      <w:r w:rsidR="0007561F">
        <w:rPr>
          <w:rFonts w:ascii="Lato" w:hAnsi="Lato" w:cs="Times New Roman"/>
        </w:rPr>
        <w:t>…………………</w:t>
      </w:r>
    </w:p>
    <w:p w14:paraId="3A0E8592" w14:textId="77777777" w:rsidR="00571429" w:rsidRDefault="0057142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8C7FF2">
        <w:rPr>
          <w:rFonts w:ascii="Lato" w:hAnsi="Lato" w:cs="Times New Roman"/>
          <w:b/>
        </w:rPr>
        <w:t xml:space="preserve">Modalità </w:t>
      </w:r>
      <w:r w:rsidR="00432749">
        <w:rPr>
          <w:rFonts w:ascii="Lato" w:hAnsi="Lato" w:cs="Times New Roman"/>
          <w:b/>
        </w:rPr>
        <w:t xml:space="preserve">didattica </w:t>
      </w:r>
      <w:r w:rsidRPr="008C7FF2">
        <w:rPr>
          <w:rFonts w:ascii="Lato" w:hAnsi="Lato" w:cs="Times New Roman"/>
          <w:b/>
        </w:rPr>
        <w:t>prevista</w:t>
      </w:r>
      <w:r w:rsidR="0022718B">
        <w:rPr>
          <w:rFonts w:ascii="Lato" w:hAnsi="Lato" w:cs="Times New Roman"/>
          <w:b/>
        </w:rPr>
        <w:t xml:space="preserve"> nel Piano approvato </w:t>
      </w:r>
      <w:r>
        <w:rPr>
          <w:rFonts w:ascii="Lato" w:hAnsi="Lato" w:cs="Times New Roman"/>
        </w:rPr>
        <w:t xml:space="preserve"> </w:t>
      </w:r>
      <w:r w:rsidR="0007561F">
        <w:rPr>
          <w:rFonts w:ascii="Lato" w:hAnsi="Lato" w:cs="Times New Roman"/>
        </w:rPr>
        <w:t>…………………………</w:t>
      </w:r>
      <w:r w:rsidR="0022718B">
        <w:rPr>
          <w:rFonts w:ascii="Lato" w:hAnsi="Lato" w:cs="Times New Roman"/>
        </w:rPr>
        <w:t>…………………………</w:t>
      </w:r>
      <w:r w:rsidR="0007561F">
        <w:rPr>
          <w:rFonts w:ascii="Lato" w:hAnsi="Lato" w:cs="Times New Roman"/>
        </w:rPr>
        <w:t>……………………</w:t>
      </w:r>
    </w:p>
    <w:p w14:paraId="3A0E8593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>Docente/i</w:t>
      </w:r>
      <w:r>
        <w:rPr>
          <w:rFonts w:ascii="Lato" w:hAnsi="Lato" w:cs="Times New Roman"/>
        </w:rPr>
        <w:t xml:space="preserve"> </w:t>
      </w:r>
      <w:r w:rsidR="008C7FF2">
        <w:rPr>
          <w:rFonts w:ascii="Lato" w:hAnsi="Lato" w:cs="Times New Roman"/>
        </w:rPr>
        <w:t xml:space="preserve">– Tutor </w:t>
      </w:r>
      <w:r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 xml:space="preserve">elencare nome cognome di tutti i docenti </w:t>
      </w:r>
      <w:r w:rsidR="00377CA7" w:rsidRPr="00377CA7">
        <w:rPr>
          <w:rFonts w:ascii="Lato" w:hAnsi="Lato" w:cs="Times New Roman"/>
          <w:i/>
        </w:rPr>
        <w:t xml:space="preserve">e tutor </w:t>
      </w:r>
      <w:r w:rsidRPr="00377CA7">
        <w:rPr>
          <w:rFonts w:ascii="Lato" w:hAnsi="Lato" w:cs="Times New Roman"/>
          <w:i/>
        </w:rPr>
        <w:t>previsti</w:t>
      </w:r>
      <w:r>
        <w:rPr>
          <w:rFonts w:ascii="Lato" w:hAnsi="Lato" w:cs="Times New Roman"/>
        </w:rPr>
        <w:t xml:space="preserve">): </w:t>
      </w:r>
    </w:p>
    <w:p w14:paraId="3A0E8594" w14:textId="77777777" w:rsidR="00726F01" w:rsidRDefault="00726F01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</w:t>
      </w:r>
      <w:r w:rsidR="008C7FF2">
        <w:rPr>
          <w:rFonts w:ascii="Lato" w:hAnsi="Lato" w:cs="Times New Roman"/>
        </w:rPr>
        <w:t xml:space="preserve"> / Tutor</w:t>
      </w:r>
    </w:p>
    <w:p w14:paraId="3A0E8595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14:paraId="3A0E8596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14:paraId="3A0E8597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14:paraId="3A0E8598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 xml:space="preserve">Dirigenti partecipanti </w:t>
      </w:r>
      <w:r w:rsidRPr="00377CA7"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>elencare nome e cognome per ciascun dirigente partecipante</w:t>
      </w:r>
      <w:r>
        <w:rPr>
          <w:rFonts w:ascii="Lato" w:hAnsi="Lato" w:cs="Times New Roman"/>
        </w:rPr>
        <w:t>)</w:t>
      </w:r>
    </w:p>
    <w:p w14:paraId="3A0E8599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A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B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C" w14:textId="77777777" w:rsidR="0060327A" w:rsidRDefault="0060327A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14:paraId="3A0E859D" w14:textId="77777777"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p w14:paraId="3A0E859E" w14:textId="77777777"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sectPr w:rsidR="00377CA7" w:rsidSect="00433D67">
      <w:headerReference w:type="default" r:id="rId9"/>
      <w:footerReference w:type="default" r:id="rId10"/>
      <w:pgSz w:w="11906" w:h="16838" w:code="9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CD89" w14:textId="77777777" w:rsidR="00FA7560" w:rsidRDefault="00FA7560" w:rsidP="00FD38CA">
      <w:pPr>
        <w:spacing w:after="0" w:line="240" w:lineRule="auto"/>
      </w:pPr>
      <w:r>
        <w:separator/>
      </w:r>
    </w:p>
  </w:endnote>
  <w:endnote w:type="continuationSeparator" w:id="0">
    <w:p w14:paraId="061C0201" w14:textId="77777777" w:rsidR="00FA7560" w:rsidRDefault="00FA7560" w:rsidP="00F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85A4" w14:textId="77777777" w:rsidR="00C47B78" w:rsidRPr="008E4C8E" w:rsidRDefault="00C47B78" w:rsidP="008E4C8E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 w:rsidRPr="008E4C8E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47641C">
          <w:rPr>
            <w:i/>
            <w:noProof/>
            <w:sz w:val="20"/>
            <w:szCs w:val="20"/>
          </w:rPr>
          <w:t>1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14:paraId="3A0E85A5" w14:textId="77777777" w:rsidR="00C47B78" w:rsidRPr="00051FA5" w:rsidRDefault="00C47B78" w:rsidP="00051FA5">
    <w:pPr>
      <w:pBdr>
        <w:top w:val="single" w:sz="8" w:space="1" w:color="1F497D" w:themeColor="text2"/>
      </w:pBdr>
      <w:tabs>
        <w:tab w:val="right" w:pos="9638"/>
      </w:tabs>
      <w:spacing w:after="0" w:line="280" w:lineRule="exact"/>
      <w:rPr>
        <w:rFonts w:cstheme="minorHAnsi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61C3" w14:textId="77777777" w:rsidR="00FA7560" w:rsidRDefault="00FA7560" w:rsidP="00FD38CA">
      <w:pPr>
        <w:spacing w:after="0" w:line="240" w:lineRule="auto"/>
      </w:pPr>
      <w:r>
        <w:separator/>
      </w:r>
    </w:p>
  </w:footnote>
  <w:footnote w:type="continuationSeparator" w:id="0">
    <w:p w14:paraId="7CF08B77" w14:textId="77777777" w:rsidR="00FA7560" w:rsidRDefault="00FA7560" w:rsidP="00FD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85A3" w14:textId="77777777" w:rsidR="00D214CB" w:rsidRDefault="00D214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A92"/>
    <w:multiLevelType w:val="hybridMultilevel"/>
    <w:tmpl w:val="860A9F46"/>
    <w:lvl w:ilvl="0" w:tplc="8D489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051"/>
    <w:multiLevelType w:val="hybridMultilevel"/>
    <w:tmpl w:val="430EF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FF3"/>
    <w:multiLevelType w:val="hybridMultilevel"/>
    <w:tmpl w:val="54746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3E9F"/>
    <w:multiLevelType w:val="hybridMultilevel"/>
    <w:tmpl w:val="57A24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00E3"/>
    <w:multiLevelType w:val="hybridMultilevel"/>
    <w:tmpl w:val="69E00D3A"/>
    <w:lvl w:ilvl="0" w:tplc="E474B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F69"/>
    <w:multiLevelType w:val="hybridMultilevel"/>
    <w:tmpl w:val="6E482B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D4F5C"/>
    <w:multiLevelType w:val="hybridMultilevel"/>
    <w:tmpl w:val="96B2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4"/>
    <w:rsid w:val="0001749F"/>
    <w:rsid w:val="00017C07"/>
    <w:rsid w:val="00023980"/>
    <w:rsid w:val="00051FA5"/>
    <w:rsid w:val="00054775"/>
    <w:rsid w:val="0007561F"/>
    <w:rsid w:val="000939DD"/>
    <w:rsid w:val="000A66C1"/>
    <w:rsid w:val="000B19B5"/>
    <w:rsid w:val="000C3927"/>
    <w:rsid w:val="000C6E57"/>
    <w:rsid w:val="000C79FB"/>
    <w:rsid w:val="000E169D"/>
    <w:rsid w:val="000E3FEA"/>
    <w:rsid w:val="000F4FD7"/>
    <w:rsid w:val="00101874"/>
    <w:rsid w:val="001030EC"/>
    <w:rsid w:val="00106703"/>
    <w:rsid w:val="00110FCE"/>
    <w:rsid w:val="00112698"/>
    <w:rsid w:val="00121744"/>
    <w:rsid w:val="00126905"/>
    <w:rsid w:val="001525CE"/>
    <w:rsid w:val="00174C59"/>
    <w:rsid w:val="001B6D00"/>
    <w:rsid w:val="001D137E"/>
    <w:rsid w:val="001D6396"/>
    <w:rsid w:val="001F1FAD"/>
    <w:rsid w:val="002101C4"/>
    <w:rsid w:val="00217A70"/>
    <w:rsid w:val="00222CDB"/>
    <w:rsid w:val="0022644E"/>
    <w:rsid w:val="0022718B"/>
    <w:rsid w:val="00281E3C"/>
    <w:rsid w:val="00285FD8"/>
    <w:rsid w:val="002C42A1"/>
    <w:rsid w:val="002C70B4"/>
    <w:rsid w:val="002F4B38"/>
    <w:rsid w:val="002F748C"/>
    <w:rsid w:val="00303147"/>
    <w:rsid w:val="00304353"/>
    <w:rsid w:val="00311CB7"/>
    <w:rsid w:val="003259A3"/>
    <w:rsid w:val="00327ACC"/>
    <w:rsid w:val="00344DA5"/>
    <w:rsid w:val="0035062B"/>
    <w:rsid w:val="003564BF"/>
    <w:rsid w:val="00362755"/>
    <w:rsid w:val="00370F62"/>
    <w:rsid w:val="00377CA7"/>
    <w:rsid w:val="00385515"/>
    <w:rsid w:val="0038796A"/>
    <w:rsid w:val="003A0F81"/>
    <w:rsid w:val="003E797E"/>
    <w:rsid w:val="003F2578"/>
    <w:rsid w:val="00401E43"/>
    <w:rsid w:val="00414B7A"/>
    <w:rsid w:val="004165FC"/>
    <w:rsid w:val="00421EE0"/>
    <w:rsid w:val="0042768D"/>
    <w:rsid w:val="00432749"/>
    <w:rsid w:val="0043345B"/>
    <w:rsid w:val="00433D67"/>
    <w:rsid w:val="00435D29"/>
    <w:rsid w:val="0044133A"/>
    <w:rsid w:val="004459C2"/>
    <w:rsid w:val="00447AA5"/>
    <w:rsid w:val="0047641C"/>
    <w:rsid w:val="00482217"/>
    <w:rsid w:val="00492AD0"/>
    <w:rsid w:val="00497410"/>
    <w:rsid w:val="004A63D5"/>
    <w:rsid w:val="004C10B9"/>
    <w:rsid w:val="004D73C9"/>
    <w:rsid w:val="004D79BF"/>
    <w:rsid w:val="005206D6"/>
    <w:rsid w:val="00522DAE"/>
    <w:rsid w:val="005371AB"/>
    <w:rsid w:val="00547FD7"/>
    <w:rsid w:val="00550FBE"/>
    <w:rsid w:val="00571429"/>
    <w:rsid w:val="00575006"/>
    <w:rsid w:val="005B6337"/>
    <w:rsid w:val="005C3681"/>
    <w:rsid w:val="005C450F"/>
    <w:rsid w:val="005D7DBE"/>
    <w:rsid w:val="005F34E1"/>
    <w:rsid w:val="00601230"/>
    <w:rsid w:val="0060327A"/>
    <w:rsid w:val="00606019"/>
    <w:rsid w:val="00624832"/>
    <w:rsid w:val="00630466"/>
    <w:rsid w:val="006362B2"/>
    <w:rsid w:val="0065762F"/>
    <w:rsid w:val="00680F8D"/>
    <w:rsid w:val="00681733"/>
    <w:rsid w:val="006A7A86"/>
    <w:rsid w:val="006D2C8F"/>
    <w:rsid w:val="00721ED0"/>
    <w:rsid w:val="00726F01"/>
    <w:rsid w:val="00737382"/>
    <w:rsid w:val="00760CE6"/>
    <w:rsid w:val="0078264F"/>
    <w:rsid w:val="007A612E"/>
    <w:rsid w:val="007C1D81"/>
    <w:rsid w:val="007D7C57"/>
    <w:rsid w:val="007F482F"/>
    <w:rsid w:val="008304D9"/>
    <w:rsid w:val="0085249C"/>
    <w:rsid w:val="008675C0"/>
    <w:rsid w:val="0087451E"/>
    <w:rsid w:val="0088313A"/>
    <w:rsid w:val="008860D9"/>
    <w:rsid w:val="00896856"/>
    <w:rsid w:val="00897DCE"/>
    <w:rsid w:val="008A6FCC"/>
    <w:rsid w:val="008B47A3"/>
    <w:rsid w:val="008C49C4"/>
    <w:rsid w:val="008C67CF"/>
    <w:rsid w:val="008C7FF2"/>
    <w:rsid w:val="008E4C8E"/>
    <w:rsid w:val="00914C25"/>
    <w:rsid w:val="00926F68"/>
    <w:rsid w:val="0093399D"/>
    <w:rsid w:val="00945C23"/>
    <w:rsid w:val="00953C32"/>
    <w:rsid w:val="0095797E"/>
    <w:rsid w:val="009A051A"/>
    <w:rsid w:val="009A6287"/>
    <w:rsid w:val="009A772C"/>
    <w:rsid w:val="009D4D2F"/>
    <w:rsid w:val="009D5554"/>
    <w:rsid w:val="00A16AC4"/>
    <w:rsid w:val="00A51447"/>
    <w:rsid w:val="00A531AC"/>
    <w:rsid w:val="00A626D9"/>
    <w:rsid w:val="00A80204"/>
    <w:rsid w:val="00AC1756"/>
    <w:rsid w:val="00AC506B"/>
    <w:rsid w:val="00AD4265"/>
    <w:rsid w:val="00AE6447"/>
    <w:rsid w:val="00B01694"/>
    <w:rsid w:val="00B30DD9"/>
    <w:rsid w:val="00B53696"/>
    <w:rsid w:val="00B95289"/>
    <w:rsid w:val="00BB2EDF"/>
    <w:rsid w:val="00BE7047"/>
    <w:rsid w:val="00BF12D8"/>
    <w:rsid w:val="00C24444"/>
    <w:rsid w:val="00C3459D"/>
    <w:rsid w:val="00C37184"/>
    <w:rsid w:val="00C47B78"/>
    <w:rsid w:val="00C500C0"/>
    <w:rsid w:val="00C84E7F"/>
    <w:rsid w:val="00C8573C"/>
    <w:rsid w:val="00CA5396"/>
    <w:rsid w:val="00CE0DF5"/>
    <w:rsid w:val="00D1584F"/>
    <w:rsid w:val="00D15900"/>
    <w:rsid w:val="00D21195"/>
    <w:rsid w:val="00D214CB"/>
    <w:rsid w:val="00D30B04"/>
    <w:rsid w:val="00DA3D76"/>
    <w:rsid w:val="00DA54D6"/>
    <w:rsid w:val="00DB1782"/>
    <w:rsid w:val="00DC641A"/>
    <w:rsid w:val="00DC7B82"/>
    <w:rsid w:val="00DD1689"/>
    <w:rsid w:val="00DD4623"/>
    <w:rsid w:val="00DD7038"/>
    <w:rsid w:val="00E27E24"/>
    <w:rsid w:val="00E44E44"/>
    <w:rsid w:val="00E507FB"/>
    <w:rsid w:val="00E90969"/>
    <w:rsid w:val="00EA10F9"/>
    <w:rsid w:val="00EA22C0"/>
    <w:rsid w:val="00EA3348"/>
    <w:rsid w:val="00EC2E4D"/>
    <w:rsid w:val="00EC4459"/>
    <w:rsid w:val="00F04615"/>
    <w:rsid w:val="00F11C3F"/>
    <w:rsid w:val="00F36DBB"/>
    <w:rsid w:val="00F52532"/>
    <w:rsid w:val="00F54193"/>
    <w:rsid w:val="00FA7560"/>
    <w:rsid w:val="00FB3D83"/>
    <w:rsid w:val="00FB511A"/>
    <w:rsid w:val="00FB59E9"/>
    <w:rsid w:val="00FC057D"/>
    <w:rsid w:val="00FC3A0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7641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7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7641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7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Palazzi\Fondirigenti%20G.%20Taliercio\Segreteria%20Fondirigenti%20-%20ReteOneDrive\12_Rete_Vecchia\AVVISO_1_2019\Monitoraggio\Avviso1_2019_Dichiarazione_attivazione_FA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FDB7-300E-4BEB-A947-37CBEC11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Avviso1_2019_Dichiarazione_attivazione_FAD</Template>
  <TotalTime>12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Palazzi</dc:creator>
  <cp:lastModifiedBy>Barbara Palazzi</cp:lastModifiedBy>
  <cp:revision>5</cp:revision>
  <cp:lastPrinted>2019-09-17T09:30:00Z</cp:lastPrinted>
  <dcterms:created xsi:type="dcterms:W3CDTF">2021-03-10T16:18:00Z</dcterms:created>
  <dcterms:modified xsi:type="dcterms:W3CDTF">2021-03-12T08:49:00Z</dcterms:modified>
</cp:coreProperties>
</file>