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1538" w14:textId="5F10D511" w:rsidR="00EB23AA" w:rsidRPr="008A3FB9" w:rsidRDefault="008F28FE" w:rsidP="008F28FE">
      <w:pPr>
        <w:pStyle w:val="Nessunaspaziatura"/>
        <w:tabs>
          <w:tab w:val="left" w:pos="7371"/>
        </w:tabs>
        <w:rPr>
          <w:rFonts w:ascii="Lato" w:hAnsi="Lato"/>
        </w:rPr>
      </w:pPr>
      <w:r>
        <w:rPr>
          <w:rFonts w:ascii="Lato" w:hAnsi="Lato"/>
        </w:rPr>
        <w:tab/>
      </w:r>
      <w:r w:rsidR="008A3FB9" w:rsidRPr="008A3FB9">
        <w:rPr>
          <w:rFonts w:ascii="Lato" w:hAnsi="Lato"/>
        </w:rPr>
        <w:t>Spettabile</w:t>
      </w:r>
    </w:p>
    <w:p w14:paraId="02FE0C0B" w14:textId="23CAD4F4" w:rsidR="008A3FB9" w:rsidRPr="008A3FB9" w:rsidRDefault="008F28FE" w:rsidP="008F28FE">
      <w:pPr>
        <w:pStyle w:val="Nessunaspaziatura"/>
        <w:tabs>
          <w:tab w:val="left" w:pos="7371"/>
        </w:tabs>
        <w:rPr>
          <w:rFonts w:ascii="Lato" w:hAnsi="Lato"/>
        </w:rPr>
      </w:pPr>
      <w:r>
        <w:rPr>
          <w:rFonts w:ascii="Lato" w:hAnsi="Lato"/>
        </w:rPr>
        <w:tab/>
      </w:r>
      <w:r w:rsidR="008A3FB9" w:rsidRPr="008A3FB9">
        <w:rPr>
          <w:rFonts w:ascii="Lato" w:hAnsi="Lato"/>
        </w:rPr>
        <w:t>Fondirigenti</w:t>
      </w:r>
    </w:p>
    <w:p w14:paraId="7A1C6769" w14:textId="37585E12" w:rsidR="008A3FB9" w:rsidRPr="008A3FB9" w:rsidRDefault="008F28FE" w:rsidP="008F28FE">
      <w:pPr>
        <w:pStyle w:val="Nessunaspaziatura"/>
        <w:tabs>
          <w:tab w:val="left" w:pos="7371"/>
        </w:tabs>
        <w:rPr>
          <w:rFonts w:ascii="Lato" w:hAnsi="Lato"/>
        </w:rPr>
      </w:pPr>
      <w:r>
        <w:rPr>
          <w:rFonts w:ascii="Lato" w:hAnsi="Lato"/>
        </w:rPr>
        <w:tab/>
      </w:r>
      <w:r w:rsidR="008A3FB9" w:rsidRPr="008A3FB9">
        <w:rPr>
          <w:rFonts w:ascii="Lato" w:hAnsi="Lato"/>
        </w:rPr>
        <w:t>Viale Pasteur, 10</w:t>
      </w:r>
    </w:p>
    <w:p w14:paraId="11C986DA" w14:textId="541DB2AD" w:rsidR="008A3FB9" w:rsidRPr="008A3FB9" w:rsidRDefault="008F28FE" w:rsidP="008F28FE">
      <w:pPr>
        <w:pStyle w:val="Nessunaspaziatura"/>
        <w:tabs>
          <w:tab w:val="left" w:pos="7371"/>
        </w:tabs>
        <w:rPr>
          <w:rFonts w:ascii="Lato" w:hAnsi="Lato"/>
        </w:rPr>
      </w:pPr>
      <w:r>
        <w:rPr>
          <w:rFonts w:ascii="Lato" w:hAnsi="Lato"/>
        </w:rPr>
        <w:tab/>
      </w:r>
      <w:r w:rsidR="008A3FB9" w:rsidRPr="008A3FB9">
        <w:rPr>
          <w:rFonts w:ascii="Lato" w:hAnsi="Lato"/>
        </w:rPr>
        <w:t>00144 Roma</w:t>
      </w:r>
    </w:p>
    <w:p w14:paraId="7493B43C" w14:textId="77777777" w:rsidR="00EB23AA" w:rsidRPr="008A3FB9" w:rsidRDefault="00EB23AA" w:rsidP="008A3FB9">
      <w:pPr>
        <w:pStyle w:val="Nessunaspaziatura"/>
        <w:rPr>
          <w:rFonts w:ascii="Lato" w:hAnsi="Lato"/>
        </w:rPr>
      </w:pPr>
    </w:p>
    <w:p w14:paraId="024FDF9A" w14:textId="77777777" w:rsidR="008F28FE" w:rsidRDefault="008F28FE" w:rsidP="008A3FB9">
      <w:pPr>
        <w:pStyle w:val="Nessunaspaziatura"/>
        <w:rPr>
          <w:rFonts w:ascii="Lato" w:hAnsi="Lato"/>
        </w:rPr>
      </w:pPr>
    </w:p>
    <w:p w14:paraId="6E7B545D" w14:textId="3CDBC1C5" w:rsidR="008F28FE" w:rsidRPr="00D879F1" w:rsidRDefault="008F28FE" w:rsidP="008A3FB9">
      <w:pPr>
        <w:pStyle w:val="Nessunaspaziatura"/>
        <w:rPr>
          <w:rFonts w:ascii="Lato" w:hAnsi="Lato"/>
          <w:b/>
          <w:bCs/>
        </w:rPr>
      </w:pPr>
      <w:r w:rsidRPr="00D879F1">
        <w:rPr>
          <w:rFonts w:ascii="Lato" w:hAnsi="Lato"/>
          <w:b/>
          <w:bCs/>
        </w:rPr>
        <w:t>Oggetto: Richiesta Iscrizione Provvisoria</w:t>
      </w:r>
      <w:r w:rsidR="006F20FC">
        <w:rPr>
          <w:rFonts w:ascii="Lato" w:hAnsi="Lato"/>
          <w:b/>
          <w:bCs/>
        </w:rPr>
        <w:t xml:space="preserve"> a Fondirigenti</w:t>
      </w:r>
    </w:p>
    <w:p w14:paraId="3C41ECBE" w14:textId="48240CEB" w:rsidR="008F28FE" w:rsidRDefault="008F28FE" w:rsidP="008A3FB9">
      <w:pPr>
        <w:pStyle w:val="Nessunaspaziatura"/>
        <w:rPr>
          <w:rFonts w:ascii="Lato" w:hAnsi="Lato"/>
        </w:rPr>
      </w:pPr>
    </w:p>
    <w:p w14:paraId="20E4D3B2" w14:textId="77777777" w:rsidR="006B21EE" w:rsidRDefault="006B21EE" w:rsidP="00CD49FC">
      <w:pPr>
        <w:pStyle w:val="Nessunaspaziatura"/>
        <w:rPr>
          <w:rFonts w:ascii="Lato" w:hAnsi="Lato"/>
        </w:rPr>
      </w:pPr>
    </w:p>
    <w:p w14:paraId="3B2A0D3F" w14:textId="19A3C2F7" w:rsidR="00CD49FC" w:rsidRPr="008A3FB9" w:rsidRDefault="00CD49FC" w:rsidP="00CD49FC">
      <w:pPr>
        <w:pStyle w:val="Nessunaspaziatura"/>
        <w:rPr>
          <w:rFonts w:ascii="Lato" w:hAnsi="Lato"/>
        </w:rPr>
      </w:pPr>
      <w:r w:rsidRPr="008A3FB9">
        <w:rPr>
          <w:rFonts w:ascii="Lato" w:hAnsi="Lato"/>
        </w:rPr>
        <w:t>MATRICOLA INPS:</w:t>
      </w:r>
      <w:r w:rsidR="00A439A0">
        <w:rPr>
          <w:rFonts w:ascii="Lato" w:hAnsi="Lato"/>
        </w:rPr>
        <w:t xml:space="preserve"> ______________________________________________________________________</w:t>
      </w:r>
    </w:p>
    <w:p w14:paraId="574AEF32" w14:textId="446C060E" w:rsidR="00CD49FC" w:rsidRPr="008A3FB9" w:rsidRDefault="00CD49FC" w:rsidP="00CD49FC">
      <w:pPr>
        <w:pStyle w:val="Nessunaspaziatura"/>
        <w:rPr>
          <w:rFonts w:ascii="Lato" w:hAnsi="Lato"/>
        </w:rPr>
      </w:pPr>
      <w:r w:rsidRPr="008A3FB9">
        <w:rPr>
          <w:rFonts w:ascii="Lato" w:hAnsi="Lato"/>
        </w:rPr>
        <w:t>CODICE FISCALE:</w:t>
      </w:r>
      <w:r w:rsidR="00A439A0">
        <w:rPr>
          <w:rFonts w:ascii="Lato" w:hAnsi="Lato"/>
        </w:rPr>
        <w:t xml:space="preserve"> ______________________________________________________________________</w:t>
      </w:r>
    </w:p>
    <w:p w14:paraId="70C72BAD" w14:textId="5772223E" w:rsidR="00CD49FC" w:rsidRPr="008A3FB9" w:rsidRDefault="00CD49FC" w:rsidP="00CD49FC">
      <w:pPr>
        <w:pStyle w:val="Nessunaspaziatura"/>
        <w:rPr>
          <w:rFonts w:ascii="Lato" w:hAnsi="Lato"/>
        </w:rPr>
      </w:pPr>
      <w:r w:rsidRPr="008A3FB9">
        <w:rPr>
          <w:rFonts w:ascii="Lato" w:hAnsi="Lato"/>
        </w:rPr>
        <w:t>RAGIONE SOCIALE:</w:t>
      </w:r>
      <w:r w:rsidR="00A439A0">
        <w:rPr>
          <w:rFonts w:ascii="Lato" w:hAnsi="Lato"/>
        </w:rPr>
        <w:t xml:space="preserve"> ______________________________________________________________________</w:t>
      </w:r>
    </w:p>
    <w:p w14:paraId="0FB5F9B5" w14:textId="77777777" w:rsidR="006F20FC" w:rsidRDefault="00D879F1" w:rsidP="008A3FB9">
      <w:pPr>
        <w:pStyle w:val="Nessunaspaziatura"/>
        <w:rPr>
          <w:rFonts w:ascii="Lato" w:hAnsi="Lato"/>
        </w:rPr>
      </w:pPr>
      <w:r>
        <w:rPr>
          <w:rFonts w:ascii="Lato" w:hAnsi="Lato"/>
        </w:rPr>
        <w:t>E-MAIL DI RIFERIMENTO:</w:t>
      </w:r>
      <w:r w:rsidR="00A439A0">
        <w:rPr>
          <w:rFonts w:ascii="Lato" w:hAnsi="Lato"/>
        </w:rPr>
        <w:t xml:space="preserve"> </w:t>
      </w:r>
      <w:r w:rsidR="006F20FC">
        <w:rPr>
          <w:rFonts w:ascii="Lato" w:hAnsi="Lato"/>
        </w:rPr>
        <w:t>________________________________________________________________________</w:t>
      </w:r>
    </w:p>
    <w:p w14:paraId="0DF242A1" w14:textId="53395D49" w:rsidR="00241F6C" w:rsidRDefault="00F73F0E" w:rsidP="008A3FB9">
      <w:pPr>
        <w:pStyle w:val="Nessunaspaziatura"/>
        <w:rPr>
          <w:rFonts w:ascii="Lato" w:hAnsi="Lato"/>
        </w:rPr>
      </w:pPr>
      <w:r>
        <w:rPr>
          <w:rFonts w:ascii="Lato" w:hAnsi="Lato"/>
        </w:rPr>
        <w:t>PEC AZIENDAL</w:t>
      </w:r>
      <w:r w:rsidR="00DA00B6">
        <w:rPr>
          <w:rFonts w:ascii="Lato" w:hAnsi="Lato"/>
        </w:rPr>
        <w:t>E: ________________________________________________________________________</w:t>
      </w:r>
    </w:p>
    <w:p w14:paraId="27DC2913" w14:textId="77777777" w:rsidR="00CD49FC" w:rsidRDefault="00CD49FC" w:rsidP="008A3FB9">
      <w:pPr>
        <w:pStyle w:val="Nessunaspaziatura"/>
        <w:rPr>
          <w:rFonts w:ascii="Lato" w:hAnsi="Lato"/>
        </w:rPr>
      </w:pPr>
    </w:p>
    <w:p w14:paraId="2A106053" w14:textId="7F5B22AC" w:rsidR="008F28FE" w:rsidRDefault="006B21EE" w:rsidP="003A5707">
      <w:pPr>
        <w:pStyle w:val="Nessunaspaziatura"/>
        <w:jc w:val="both"/>
        <w:rPr>
          <w:rFonts w:ascii="Lato" w:hAnsi="Lato"/>
        </w:rPr>
      </w:pPr>
      <w:r>
        <w:rPr>
          <w:rFonts w:ascii="Lato" w:hAnsi="Lato"/>
        </w:rPr>
        <w:t>La presente per</w:t>
      </w:r>
      <w:r w:rsidR="00BC3C93">
        <w:rPr>
          <w:rFonts w:ascii="Lato" w:hAnsi="Lato"/>
        </w:rPr>
        <w:t xml:space="preserve"> </w:t>
      </w:r>
      <w:r>
        <w:rPr>
          <w:rFonts w:ascii="Lato" w:hAnsi="Lato"/>
        </w:rPr>
        <w:t xml:space="preserve">richiedere </w:t>
      </w:r>
      <w:r w:rsidR="00BC3C93">
        <w:rPr>
          <w:rFonts w:ascii="Lato" w:hAnsi="Lato"/>
        </w:rPr>
        <w:t>l’iscrizione provvisoria a Fondirigenti</w:t>
      </w:r>
      <w:r w:rsidR="00CD49FC">
        <w:rPr>
          <w:rFonts w:ascii="Lato" w:hAnsi="Lato"/>
        </w:rPr>
        <w:t xml:space="preserve"> per l’impresa</w:t>
      </w:r>
      <w:r w:rsidR="00D879F1">
        <w:rPr>
          <w:rFonts w:ascii="Lato" w:hAnsi="Lato"/>
        </w:rPr>
        <w:t xml:space="preserve"> sopra </w:t>
      </w:r>
      <w:r>
        <w:rPr>
          <w:rFonts w:ascii="Lato" w:hAnsi="Lato"/>
        </w:rPr>
        <w:t>indicata</w:t>
      </w:r>
      <w:r w:rsidR="00EB13B1">
        <w:rPr>
          <w:rFonts w:ascii="Lato" w:hAnsi="Lato"/>
        </w:rPr>
        <w:t xml:space="preserve"> </w:t>
      </w:r>
      <w:r w:rsidR="007876D4">
        <w:rPr>
          <w:rFonts w:ascii="Lato" w:hAnsi="Lato"/>
        </w:rPr>
        <w:t>al fine di</w:t>
      </w:r>
      <w:r w:rsidR="00EB13B1">
        <w:rPr>
          <w:rFonts w:ascii="Lato" w:hAnsi="Lato"/>
        </w:rPr>
        <w:t xml:space="preserve"> partecipare all’</w:t>
      </w:r>
      <w:r w:rsidR="006F20FC">
        <w:rPr>
          <w:rFonts w:ascii="Lato" w:hAnsi="Lato"/>
        </w:rPr>
        <w:t>A</w:t>
      </w:r>
      <w:r w:rsidR="002123D5">
        <w:rPr>
          <w:rFonts w:ascii="Lato" w:hAnsi="Lato"/>
        </w:rPr>
        <w:t>vviso 2</w:t>
      </w:r>
      <w:r w:rsidR="00EB13B1">
        <w:rPr>
          <w:rFonts w:ascii="Lato" w:hAnsi="Lato"/>
        </w:rPr>
        <w:t>/202</w:t>
      </w:r>
      <w:r w:rsidR="00067931">
        <w:rPr>
          <w:rFonts w:ascii="Lato" w:hAnsi="Lato"/>
        </w:rPr>
        <w:t>1</w:t>
      </w:r>
      <w:r w:rsidR="00EB13B1">
        <w:rPr>
          <w:rFonts w:ascii="Lato" w:hAnsi="Lato"/>
        </w:rPr>
        <w:t>.</w:t>
      </w:r>
      <w:r w:rsidR="00731926">
        <w:rPr>
          <w:rFonts w:ascii="Lato" w:hAnsi="Lato"/>
        </w:rPr>
        <w:t xml:space="preserve"> </w:t>
      </w:r>
    </w:p>
    <w:p w14:paraId="2B24837F" w14:textId="77777777" w:rsidR="006B21EE" w:rsidRDefault="006B21EE" w:rsidP="003A5707">
      <w:pPr>
        <w:pStyle w:val="Nessunaspaziatura"/>
        <w:jc w:val="both"/>
        <w:rPr>
          <w:rFonts w:ascii="Lato" w:hAnsi="Lato"/>
        </w:rPr>
      </w:pPr>
    </w:p>
    <w:p w14:paraId="263A5575" w14:textId="5E8DCE94" w:rsidR="007876D4" w:rsidRDefault="006B21EE" w:rsidP="003A5707">
      <w:pPr>
        <w:pStyle w:val="Nessunaspaziatura"/>
        <w:jc w:val="both"/>
        <w:rPr>
          <w:rFonts w:ascii="Lato" w:hAnsi="Lato"/>
        </w:rPr>
      </w:pPr>
      <w:r>
        <w:rPr>
          <w:rFonts w:ascii="Lato" w:hAnsi="Lato"/>
        </w:rPr>
        <w:t>Si attesta di aver preso nota del Testo dell’A</w:t>
      </w:r>
      <w:r w:rsidR="00626510">
        <w:rPr>
          <w:rFonts w:ascii="Lato" w:hAnsi="Lato"/>
        </w:rPr>
        <w:t xml:space="preserve">vviso </w:t>
      </w:r>
      <w:r w:rsidR="002123D5">
        <w:rPr>
          <w:rFonts w:ascii="Lato" w:hAnsi="Lato"/>
        </w:rPr>
        <w:t>2</w:t>
      </w:r>
      <w:r w:rsidR="00626510">
        <w:rPr>
          <w:rFonts w:ascii="Lato" w:hAnsi="Lato"/>
        </w:rPr>
        <w:t>/202</w:t>
      </w:r>
      <w:r w:rsidR="00067931">
        <w:rPr>
          <w:rFonts w:ascii="Lato" w:hAnsi="Lato"/>
        </w:rPr>
        <w:t>1</w:t>
      </w:r>
      <w:r w:rsidR="00626510">
        <w:rPr>
          <w:rFonts w:ascii="Lato" w:hAnsi="Lato"/>
        </w:rPr>
        <w:t xml:space="preserve"> e </w:t>
      </w:r>
      <w:r w:rsidR="008F4426">
        <w:rPr>
          <w:rFonts w:ascii="Lato" w:hAnsi="Lato"/>
        </w:rPr>
        <w:t>relative Linee G</w:t>
      </w:r>
      <w:r w:rsidR="00626510">
        <w:rPr>
          <w:rFonts w:ascii="Lato" w:hAnsi="Lato"/>
        </w:rPr>
        <w:t xml:space="preserve">uida </w:t>
      </w:r>
      <w:r w:rsidR="008F4426">
        <w:rPr>
          <w:rFonts w:ascii="Lato" w:hAnsi="Lato"/>
        </w:rPr>
        <w:t>pubblicati</w:t>
      </w:r>
      <w:r w:rsidR="00626510">
        <w:rPr>
          <w:rFonts w:ascii="Lato" w:hAnsi="Lato"/>
        </w:rPr>
        <w:t xml:space="preserve"> sul </w:t>
      </w:r>
      <w:r w:rsidR="006F20FC">
        <w:rPr>
          <w:rFonts w:ascii="Lato" w:hAnsi="Lato"/>
        </w:rPr>
        <w:t>portale</w:t>
      </w:r>
      <w:r w:rsidR="00626510">
        <w:rPr>
          <w:rFonts w:ascii="Lato" w:hAnsi="Lato"/>
        </w:rPr>
        <w:t xml:space="preserve"> </w:t>
      </w:r>
      <w:r w:rsidR="00750883" w:rsidRPr="00750883">
        <w:rPr>
          <w:rFonts w:ascii="Lato" w:hAnsi="Lato"/>
        </w:rPr>
        <w:t>www.fondi</w:t>
      </w:r>
      <w:r w:rsidR="00DC2C7F">
        <w:rPr>
          <w:rFonts w:ascii="Lato" w:hAnsi="Lato"/>
        </w:rPr>
        <w:t>ri</w:t>
      </w:r>
      <w:r w:rsidR="00750883" w:rsidRPr="00750883">
        <w:rPr>
          <w:rFonts w:ascii="Lato" w:hAnsi="Lato"/>
        </w:rPr>
        <w:t>genti.it</w:t>
      </w:r>
      <w:r w:rsidR="00A439A0">
        <w:rPr>
          <w:rFonts w:ascii="Lato" w:hAnsi="Lato"/>
        </w:rPr>
        <w:t>.</w:t>
      </w:r>
    </w:p>
    <w:p w14:paraId="18748E87" w14:textId="5497B5F1" w:rsidR="008703FE" w:rsidRDefault="006B21EE" w:rsidP="003A5707">
      <w:pPr>
        <w:pStyle w:val="Nessunaspaziatura"/>
        <w:jc w:val="both"/>
        <w:rPr>
          <w:rFonts w:ascii="Lato" w:hAnsi="Lato"/>
        </w:rPr>
      </w:pPr>
      <w:r>
        <w:rPr>
          <w:rFonts w:ascii="Lato" w:hAnsi="Lato"/>
        </w:rPr>
        <w:t>Si prende</w:t>
      </w:r>
      <w:r w:rsidR="008F4426">
        <w:rPr>
          <w:rFonts w:ascii="Lato" w:hAnsi="Lato"/>
        </w:rPr>
        <w:t xml:space="preserve"> </w:t>
      </w:r>
      <w:r>
        <w:rPr>
          <w:rFonts w:ascii="Lato" w:hAnsi="Lato"/>
        </w:rPr>
        <w:t xml:space="preserve">atto </w:t>
      </w:r>
      <w:r w:rsidR="008F4426">
        <w:rPr>
          <w:rFonts w:ascii="Lato" w:hAnsi="Lato"/>
        </w:rPr>
        <w:t>che</w:t>
      </w:r>
      <w:r>
        <w:rPr>
          <w:rFonts w:ascii="Lato" w:hAnsi="Lato"/>
        </w:rPr>
        <w:t>,</w:t>
      </w:r>
      <w:r w:rsidR="008F4426">
        <w:rPr>
          <w:rFonts w:ascii="Lato" w:hAnsi="Lato"/>
        </w:rPr>
        <w:t xml:space="preserve"> q</w:t>
      </w:r>
      <w:r w:rsidR="00750883">
        <w:rPr>
          <w:rFonts w:ascii="Lato" w:hAnsi="Lato"/>
        </w:rPr>
        <w:t xml:space="preserve">ualora l’iscrizione provvisoria al Fondo non venga comunicata dall’INPS entro la data </w:t>
      </w:r>
      <w:r w:rsidR="006950D1">
        <w:rPr>
          <w:rFonts w:ascii="Lato" w:hAnsi="Lato"/>
        </w:rPr>
        <w:t>di pubblica</w:t>
      </w:r>
      <w:r w:rsidR="006F20FC">
        <w:rPr>
          <w:rFonts w:ascii="Lato" w:hAnsi="Lato"/>
        </w:rPr>
        <w:t>zione della graduatoria, il P</w:t>
      </w:r>
      <w:r w:rsidR="006950D1">
        <w:rPr>
          <w:rFonts w:ascii="Lato" w:hAnsi="Lato"/>
        </w:rPr>
        <w:t>iano presentato verrà automaticamente escluso.</w:t>
      </w:r>
    </w:p>
    <w:p w14:paraId="6E43E75B" w14:textId="77777777" w:rsidR="00731926" w:rsidRDefault="00731926" w:rsidP="00731926">
      <w:pPr>
        <w:pStyle w:val="Nessunaspaziatura"/>
        <w:jc w:val="both"/>
        <w:rPr>
          <w:rFonts w:ascii="Lato" w:hAnsi="Lato"/>
        </w:rPr>
      </w:pPr>
    </w:p>
    <w:p w14:paraId="1128BE9E" w14:textId="541CC1CE" w:rsidR="00731926" w:rsidRDefault="00731926" w:rsidP="00731926">
      <w:pPr>
        <w:pStyle w:val="Nessunaspaziatura"/>
        <w:jc w:val="both"/>
        <w:rPr>
          <w:rFonts w:ascii="Lato" w:hAnsi="Lato"/>
        </w:rPr>
      </w:pPr>
      <w:r>
        <w:rPr>
          <w:rFonts w:ascii="Lato" w:hAnsi="Lato"/>
        </w:rPr>
        <w:t xml:space="preserve">In allegato si trasmette il </w:t>
      </w:r>
      <w:r w:rsidRPr="00731926">
        <w:rPr>
          <w:rFonts w:ascii="Lato" w:hAnsi="Lato"/>
        </w:rPr>
        <w:t>flusso UNIE-MENS che riporta l’iscrizione a Fondirigenti</w:t>
      </w:r>
      <w:r>
        <w:rPr>
          <w:rFonts w:ascii="Lato" w:hAnsi="Lato"/>
        </w:rPr>
        <w:t>.</w:t>
      </w:r>
    </w:p>
    <w:p w14:paraId="05C68941" w14:textId="396FCD6E" w:rsidR="00DC2C7F" w:rsidRDefault="00DC2C7F" w:rsidP="003A5707">
      <w:pPr>
        <w:pStyle w:val="Nessunaspaziatura"/>
        <w:jc w:val="both"/>
        <w:rPr>
          <w:rFonts w:ascii="Lato" w:hAnsi="Lato"/>
        </w:rPr>
      </w:pPr>
    </w:p>
    <w:p w14:paraId="2519AEB7" w14:textId="77777777" w:rsidR="000347EE" w:rsidRDefault="000347EE" w:rsidP="003A5707">
      <w:pPr>
        <w:pStyle w:val="Nessunaspaziatura"/>
        <w:jc w:val="both"/>
        <w:rPr>
          <w:rFonts w:ascii="Lato" w:hAnsi="Lato"/>
          <w:b/>
          <w:bCs/>
        </w:rPr>
      </w:pPr>
    </w:p>
    <w:p w14:paraId="5CA8E5A2" w14:textId="3C99050E" w:rsidR="005B69E9" w:rsidRDefault="008F4426" w:rsidP="003A5707">
      <w:pPr>
        <w:pStyle w:val="Nessunaspaziatura"/>
        <w:jc w:val="both"/>
        <w:rPr>
          <w:rFonts w:ascii="Lato" w:hAnsi="Lato"/>
        </w:rPr>
      </w:pPr>
      <w:r>
        <w:rPr>
          <w:rFonts w:ascii="Lato" w:hAnsi="Lato"/>
        </w:rPr>
        <w:t>Nominativo e ruolo referente aziendale</w:t>
      </w:r>
    </w:p>
    <w:p w14:paraId="0AA4B423" w14:textId="3EB97100" w:rsidR="00575571" w:rsidRDefault="008F4426" w:rsidP="003A5707">
      <w:pPr>
        <w:pStyle w:val="Nessunaspaziatura"/>
        <w:jc w:val="both"/>
        <w:rPr>
          <w:rFonts w:ascii="Lato" w:hAnsi="Lato"/>
        </w:rPr>
      </w:pPr>
      <w:r>
        <w:rPr>
          <w:rFonts w:ascii="Lato" w:hAnsi="Lato"/>
        </w:rPr>
        <w:t>Firma</w:t>
      </w:r>
    </w:p>
    <w:p w14:paraId="09C62831" w14:textId="408B4261" w:rsidR="00DC2C7F" w:rsidRPr="008A3FB9" w:rsidRDefault="008F4426" w:rsidP="003A5707">
      <w:pPr>
        <w:pStyle w:val="Nessunaspaziatura"/>
        <w:jc w:val="both"/>
        <w:rPr>
          <w:rFonts w:ascii="Lato" w:hAnsi="Lato"/>
        </w:rPr>
      </w:pPr>
      <w:r>
        <w:rPr>
          <w:rFonts w:ascii="Lato" w:hAnsi="Lato"/>
        </w:rPr>
        <w:t>_____________________</w:t>
      </w:r>
    </w:p>
    <w:sectPr w:rsidR="00DC2C7F" w:rsidRPr="008A3FB9" w:rsidSect="002C7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268" w:right="1134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0281" w14:textId="77777777" w:rsidR="00824F10" w:rsidRDefault="00824F10" w:rsidP="002C712B">
      <w:pPr>
        <w:spacing w:after="0"/>
      </w:pPr>
      <w:r>
        <w:separator/>
      </w:r>
    </w:p>
  </w:endnote>
  <w:endnote w:type="continuationSeparator" w:id="0">
    <w:p w14:paraId="79FAA759" w14:textId="77777777" w:rsidR="00824F10" w:rsidRDefault="00824F10" w:rsidP="002C7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charset w:val="00"/>
    <w:family w:val="roman"/>
    <w:pitch w:val="default"/>
  </w:font>
  <w:font w:name="Lato Regular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BA70" w14:textId="77777777" w:rsidR="002C712B" w:rsidRPr="00860E90" w:rsidRDefault="002C712B" w:rsidP="002C712B">
    <w:pPr>
      <w:pStyle w:val="Pidipagina"/>
      <w:spacing w:line="276" w:lineRule="auto"/>
      <w:jc w:val="center"/>
      <w:rPr>
        <w:rFonts w:ascii="Lato Bold" w:eastAsia="Lato Bold" w:hAnsi="Lato Bold" w:cs="Lato Bold"/>
        <w:color w:val="6C6E70"/>
        <w:sz w:val="18"/>
        <w:szCs w:val="18"/>
        <w:u w:color="6C6E70"/>
      </w:rPr>
    </w:pPr>
    <w:r w:rsidRPr="00860E90">
      <w:rPr>
        <w:rFonts w:ascii="Lato Bold" w:hAnsi="Lato Bold"/>
        <w:noProof/>
        <w:color w:val="6C6E70"/>
        <w:sz w:val="18"/>
        <w:szCs w:val="18"/>
        <w:u w:color="6C6E70"/>
      </w:rPr>
      <w:drawing>
        <wp:anchor distT="0" distB="0" distL="0" distR="0" simplePos="0" relativeHeight="251667968" behindDoc="0" locked="0" layoutInCell="1" allowOverlap="1" wp14:anchorId="7FE34E18" wp14:editId="4E37DB37">
          <wp:simplePos x="0" y="0"/>
          <wp:positionH relativeFrom="margin">
            <wp:posOffset>0</wp:posOffset>
          </wp:positionH>
          <wp:positionV relativeFrom="line">
            <wp:posOffset>73996</wp:posOffset>
          </wp:positionV>
          <wp:extent cx="687705" cy="36195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860E90">
      <w:rPr>
        <w:rFonts w:ascii="Lato Bold" w:hAnsi="Lato Bold"/>
        <w:noProof/>
        <w:color w:val="6C6E70"/>
        <w:sz w:val="18"/>
        <w:szCs w:val="18"/>
        <w:u w:color="6C6E70"/>
      </w:rPr>
      <w:drawing>
        <wp:anchor distT="0" distB="0" distL="114300" distR="114300" simplePos="0" relativeHeight="251687424" behindDoc="0" locked="0" layoutInCell="1" allowOverlap="1" wp14:anchorId="4FE1A76B" wp14:editId="1EE096EE">
          <wp:simplePos x="0" y="0"/>
          <wp:positionH relativeFrom="margin">
            <wp:posOffset>5428615</wp:posOffset>
          </wp:positionH>
          <wp:positionV relativeFrom="paragraph">
            <wp:posOffset>88900</wp:posOffset>
          </wp:positionV>
          <wp:extent cx="687705" cy="361950"/>
          <wp:effectExtent l="0" t="0" r="0" b="0"/>
          <wp:wrapSquare wrapText="bothSides"/>
          <wp:docPr id="2" name="E68A031D-8B15-4ED2-BD0E-59F56CFFE090" descr="cid:B3D06DA0-10A4-476C-8DF9-CC80BCF05B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68A031D-8B15-4ED2-BD0E-59F56CFFE090" descr="cid:B3D06DA0-10A4-476C-8DF9-CC80BCF05B1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0E90">
      <w:rPr>
        <w:rFonts w:ascii="Lato Bold" w:hAnsi="Lato Bold"/>
        <w:color w:val="6C6E70"/>
        <w:sz w:val="18"/>
        <w:szCs w:val="18"/>
        <w:u w:color="6C6E70"/>
      </w:rPr>
      <w:t>Fondirigenti G. Taliercio</w:t>
    </w:r>
  </w:p>
  <w:p w14:paraId="18C135A7" w14:textId="77777777" w:rsidR="002C712B" w:rsidRPr="00860E90" w:rsidRDefault="002C712B" w:rsidP="002C712B">
    <w:pPr>
      <w:pStyle w:val="Pidipagina"/>
      <w:spacing w:line="276" w:lineRule="auto"/>
      <w:jc w:val="center"/>
      <w:rPr>
        <w:rFonts w:ascii="Lato Regular" w:eastAsia="Lato Regular" w:hAnsi="Lato Regular" w:cs="Lato Regular"/>
        <w:color w:val="6C6E70"/>
        <w:sz w:val="18"/>
        <w:szCs w:val="18"/>
        <w:u w:color="6C6E70"/>
      </w:rPr>
    </w:pPr>
    <w:r w:rsidRPr="00860E90">
      <w:rPr>
        <w:rFonts w:ascii="Lato Regular" w:hAnsi="Lato Regular"/>
        <w:color w:val="6C6E70"/>
        <w:sz w:val="18"/>
        <w:szCs w:val="18"/>
        <w:u w:color="6C6E70"/>
      </w:rPr>
      <w:t>Viale Pasteur, 10 | 00144 Roma | Telefono 06.5903910 | Fax 06.5903912</w:t>
    </w:r>
  </w:p>
  <w:p w14:paraId="47340EC6" w14:textId="77777777" w:rsidR="009D1EDA" w:rsidRPr="002C712B" w:rsidRDefault="002C712B" w:rsidP="002C712B">
    <w:pPr>
      <w:pStyle w:val="Pidipagina"/>
      <w:spacing w:line="276" w:lineRule="auto"/>
      <w:jc w:val="center"/>
      <w:rPr>
        <w:sz w:val="18"/>
        <w:szCs w:val="18"/>
        <w:lang w:val="en-US"/>
      </w:rPr>
    </w:pPr>
    <w:r w:rsidRPr="00860E90">
      <w:rPr>
        <w:rFonts w:ascii="Lato Regular" w:hAnsi="Lato Regular"/>
        <w:color w:val="6C6E70"/>
        <w:sz w:val="18"/>
        <w:szCs w:val="18"/>
        <w:u w:color="6C6E70"/>
        <w:lang w:val="en-US"/>
      </w:rPr>
      <w:t>C.F. 97141810586 | www.fondirigenti.it | segreteria@fondirigenti.it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6D48" w14:textId="77777777" w:rsidR="00BD2CA5" w:rsidRDefault="00BD2CA5" w:rsidP="002C712B">
    <w:pPr>
      <w:pStyle w:val="Pidipagina"/>
      <w:spacing w:line="276" w:lineRule="auto"/>
      <w:jc w:val="center"/>
      <w:rPr>
        <w:rFonts w:ascii="Lato Bold" w:hAnsi="Lato Bold"/>
        <w:color w:val="6C6E70"/>
        <w:sz w:val="20"/>
        <w:szCs w:val="20"/>
        <w:u w:color="6C6E70"/>
      </w:rPr>
    </w:pPr>
  </w:p>
  <w:p w14:paraId="71FF2072" w14:textId="77777777" w:rsidR="009D1EDA" w:rsidRPr="00BD2CA5" w:rsidRDefault="009D1EDA" w:rsidP="002C712B">
    <w:pPr>
      <w:pStyle w:val="Pidipagina"/>
      <w:spacing w:line="276" w:lineRule="auto"/>
      <w:jc w:val="center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962E" w14:textId="1999F518" w:rsidR="002D3266" w:rsidRPr="00C9227F" w:rsidRDefault="002D3266" w:rsidP="002D3266">
    <w:pPr>
      <w:pStyle w:val="Pidipagina"/>
      <w:jc w:val="right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FA34" w14:textId="77777777" w:rsidR="00824F10" w:rsidRDefault="00824F10" w:rsidP="002C712B">
      <w:pPr>
        <w:spacing w:after="0"/>
      </w:pPr>
      <w:r>
        <w:separator/>
      </w:r>
    </w:p>
  </w:footnote>
  <w:footnote w:type="continuationSeparator" w:id="0">
    <w:p w14:paraId="49FFE455" w14:textId="77777777" w:rsidR="00824F10" w:rsidRDefault="00824F10" w:rsidP="002C71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1324" w14:textId="77777777" w:rsidR="009D1EDA" w:rsidRDefault="00EF51F9" w:rsidP="002C712B">
    <w:pPr>
      <w:pStyle w:val="Intestazione"/>
    </w:pPr>
    <w:r>
      <w:rPr>
        <w:noProof/>
      </w:rPr>
      <w:drawing>
        <wp:anchor distT="0" distB="0" distL="114300" distR="114300" simplePos="0" relativeHeight="251613696" behindDoc="1" locked="1" layoutInCell="0" allowOverlap="0" wp14:anchorId="604A8645" wp14:editId="260DDBE9">
          <wp:simplePos x="0" y="0"/>
          <wp:positionH relativeFrom="margin">
            <wp:posOffset>-273685</wp:posOffset>
          </wp:positionH>
          <wp:positionV relativeFrom="page">
            <wp:posOffset>280670</wp:posOffset>
          </wp:positionV>
          <wp:extent cx="2160000" cy="9468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IRIGENTI_LOGO_ORIZZ_Blu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945">
      <w:tab/>
    </w:r>
    <w:r w:rsidR="00B4594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F131" w14:textId="77777777" w:rsidR="0025463A" w:rsidRDefault="0025463A" w:rsidP="002C712B">
    <w:pPr>
      <w:pStyle w:val="Intestazione"/>
    </w:pPr>
  </w:p>
  <w:p w14:paraId="73DDC6F4" w14:textId="77777777" w:rsidR="0025463A" w:rsidRDefault="0025463A" w:rsidP="002C712B">
    <w:pPr>
      <w:pStyle w:val="Intestazione"/>
    </w:pPr>
  </w:p>
  <w:p w14:paraId="1E267CE6" w14:textId="77777777" w:rsidR="0025463A" w:rsidRDefault="0025463A" w:rsidP="002C712B">
    <w:pPr>
      <w:pStyle w:val="Intestazione"/>
    </w:pPr>
  </w:p>
  <w:p w14:paraId="45923994" w14:textId="77777777" w:rsidR="009D1EDA" w:rsidRDefault="0025463A" w:rsidP="002C712B">
    <w:pPr>
      <w:pStyle w:val="Intestazione"/>
    </w:pPr>
    <w:r>
      <w:rPr>
        <w:noProof/>
      </w:rPr>
      <w:drawing>
        <wp:anchor distT="0" distB="0" distL="114300" distR="114300" simplePos="0" relativeHeight="251594240" behindDoc="1" locked="1" layoutInCell="0" allowOverlap="0" wp14:anchorId="7CBA411F" wp14:editId="10614D68">
          <wp:simplePos x="0" y="0"/>
          <wp:positionH relativeFrom="margin">
            <wp:posOffset>-273050</wp:posOffset>
          </wp:positionH>
          <wp:positionV relativeFrom="page">
            <wp:posOffset>282054</wp:posOffset>
          </wp:positionV>
          <wp:extent cx="2160000" cy="9468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IRIGENTI_LOGO_ORIZZ_Blu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1BD3" w14:textId="694D0E66" w:rsidR="002C712B" w:rsidRPr="006F20FC" w:rsidRDefault="006F20FC" w:rsidP="008A3FB9">
    <w:pPr>
      <w:pStyle w:val="Intestazione"/>
      <w:jc w:val="center"/>
      <w:rPr>
        <w:sz w:val="28"/>
      </w:rPr>
    </w:pPr>
    <w:r w:rsidRPr="006F20FC">
      <w:rPr>
        <w:sz w:val="28"/>
      </w:rPr>
      <w:t>CARTA INTESTATA AZIENDA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CC"/>
    <w:rsid w:val="0002560F"/>
    <w:rsid w:val="000347EE"/>
    <w:rsid w:val="00067931"/>
    <w:rsid w:val="000704EE"/>
    <w:rsid w:val="000A34F8"/>
    <w:rsid w:val="000D7CBC"/>
    <w:rsid w:val="00101264"/>
    <w:rsid w:val="00120372"/>
    <w:rsid w:val="00160F8C"/>
    <w:rsid w:val="00202714"/>
    <w:rsid w:val="002123D5"/>
    <w:rsid w:val="00241F6C"/>
    <w:rsid w:val="0025463A"/>
    <w:rsid w:val="00265ED1"/>
    <w:rsid w:val="002C712B"/>
    <w:rsid w:val="002D2B0D"/>
    <w:rsid w:val="002D3266"/>
    <w:rsid w:val="002F1564"/>
    <w:rsid w:val="00304C2E"/>
    <w:rsid w:val="00391A64"/>
    <w:rsid w:val="00395048"/>
    <w:rsid w:val="003A5707"/>
    <w:rsid w:val="003F247B"/>
    <w:rsid w:val="00442CFC"/>
    <w:rsid w:val="00471A61"/>
    <w:rsid w:val="00472769"/>
    <w:rsid w:val="004911CC"/>
    <w:rsid w:val="004B1863"/>
    <w:rsid w:val="004C38B2"/>
    <w:rsid w:val="004D5072"/>
    <w:rsid w:val="0051131C"/>
    <w:rsid w:val="00527FC0"/>
    <w:rsid w:val="00530D51"/>
    <w:rsid w:val="00574F1E"/>
    <w:rsid w:val="00575571"/>
    <w:rsid w:val="00581FC9"/>
    <w:rsid w:val="005B69E9"/>
    <w:rsid w:val="00626510"/>
    <w:rsid w:val="006950D1"/>
    <w:rsid w:val="006B2074"/>
    <w:rsid w:val="006B21EE"/>
    <w:rsid w:val="006D5FDB"/>
    <w:rsid w:val="006F20FC"/>
    <w:rsid w:val="00731926"/>
    <w:rsid w:val="00750883"/>
    <w:rsid w:val="007876D4"/>
    <w:rsid w:val="007B3C7E"/>
    <w:rsid w:val="007D0C34"/>
    <w:rsid w:val="00822D2D"/>
    <w:rsid w:val="00824F10"/>
    <w:rsid w:val="008703FE"/>
    <w:rsid w:val="00873753"/>
    <w:rsid w:val="008756CE"/>
    <w:rsid w:val="00886470"/>
    <w:rsid w:val="008A3FB9"/>
    <w:rsid w:val="008B4479"/>
    <w:rsid w:val="008F28FE"/>
    <w:rsid w:val="008F4426"/>
    <w:rsid w:val="009652E5"/>
    <w:rsid w:val="009A0756"/>
    <w:rsid w:val="009A4429"/>
    <w:rsid w:val="009D1EDA"/>
    <w:rsid w:val="009F7B40"/>
    <w:rsid w:val="00A21DFE"/>
    <w:rsid w:val="00A439A0"/>
    <w:rsid w:val="00AA25E4"/>
    <w:rsid w:val="00B21911"/>
    <w:rsid w:val="00B45945"/>
    <w:rsid w:val="00BC3C93"/>
    <w:rsid w:val="00BD2CA5"/>
    <w:rsid w:val="00C91E3D"/>
    <w:rsid w:val="00CD3E0A"/>
    <w:rsid w:val="00CD49FC"/>
    <w:rsid w:val="00D43490"/>
    <w:rsid w:val="00D732FA"/>
    <w:rsid w:val="00D879F1"/>
    <w:rsid w:val="00DA00B6"/>
    <w:rsid w:val="00DA0C31"/>
    <w:rsid w:val="00DA193B"/>
    <w:rsid w:val="00DB68AC"/>
    <w:rsid w:val="00DC0A5B"/>
    <w:rsid w:val="00DC2C7F"/>
    <w:rsid w:val="00DC4004"/>
    <w:rsid w:val="00DD71AA"/>
    <w:rsid w:val="00E0371C"/>
    <w:rsid w:val="00EB13B1"/>
    <w:rsid w:val="00EB23AA"/>
    <w:rsid w:val="00EC32BB"/>
    <w:rsid w:val="00EF51F9"/>
    <w:rsid w:val="00F25170"/>
    <w:rsid w:val="00F658E7"/>
    <w:rsid w:val="00F73F0E"/>
    <w:rsid w:val="00F75D21"/>
    <w:rsid w:val="00F83B9E"/>
    <w:rsid w:val="00F85D79"/>
    <w:rsid w:val="00FA3C96"/>
    <w:rsid w:val="00FC2CB5"/>
    <w:rsid w:val="00FC31E5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3B4AB"/>
  <w15:docId w15:val="{2886549C-CE89-4B76-8F52-E483F3A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Arial Unicode MS" w:hAnsi="Lato" w:cs="Cambria"/>
        <w:color w:val="000000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1EDA"/>
    <w:pPr>
      <w:spacing w:after="200"/>
    </w:pPr>
    <w:rPr>
      <w:rFonts w:ascii="Cambria" w:eastAsia="Cambria" w:hAnsi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1911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1911"/>
    <w:pPr>
      <w:keepNext/>
      <w:keepLines/>
      <w:spacing w:before="40" w:after="0"/>
      <w:outlineLvl w:val="1"/>
    </w:pPr>
    <w:rPr>
      <w:rFonts w:ascii="Lato" w:eastAsiaTheme="majorEastAsia" w:hAnsi="Lato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1EDA"/>
    <w:rPr>
      <w:u w:val="single"/>
    </w:rPr>
  </w:style>
  <w:style w:type="table" w:customStyle="1" w:styleId="TableNormal">
    <w:name w:val="Table Normal"/>
    <w:rsid w:val="009D1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9D1EDA"/>
    <w:pPr>
      <w:tabs>
        <w:tab w:val="center" w:pos="4819"/>
        <w:tab w:val="right" w:pos="9638"/>
      </w:tabs>
    </w:pPr>
    <w:rPr>
      <w:rFonts w:ascii="Cambria" w:eastAsia="Cambria" w:hAnsi="Cambria"/>
      <w:sz w:val="24"/>
      <w:szCs w:val="24"/>
    </w:rPr>
  </w:style>
  <w:style w:type="paragraph" w:styleId="Pidipagina">
    <w:name w:val="footer"/>
    <w:link w:val="PidipaginaCarattere"/>
    <w:rsid w:val="009D1EDA"/>
    <w:pPr>
      <w:tabs>
        <w:tab w:val="center" w:pos="4819"/>
        <w:tab w:val="right" w:pos="9638"/>
      </w:tabs>
    </w:pPr>
    <w:rPr>
      <w:rFonts w:ascii="Cambria" w:eastAsia="Cambria" w:hAnsi="Cambria"/>
      <w:sz w:val="24"/>
      <w:szCs w:val="24"/>
    </w:rPr>
  </w:style>
  <w:style w:type="paragraph" w:customStyle="1" w:styleId="Didascalia1">
    <w:name w:val="Didascalia1"/>
    <w:rsid w:val="009D1EDA"/>
    <w:pPr>
      <w:suppressAutoHyphens/>
      <w:outlineLvl w:val="0"/>
    </w:pPr>
    <w:rPr>
      <w:rFonts w:ascii="Helvetica" w:hAnsi="Helvetica" w:cs="Arial Unicode MS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71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71C"/>
    <w:rPr>
      <w:rFonts w:ascii="Tahoma" w:eastAsia="Cambria" w:hAnsi="Tahoma" w:cs="Tahoma"/>
      <w:color w:val="000000"/>
      <w:sz w:val="16"/>
      <w:szCs w:val="16"/>
      <w:u w:color="000000"/>
    </w:rPr>
  </w:style>
  <w:style w:type="character" w:customStyle="1" w:styleId="PidipaginaCarattere">
    <w:name w:val="Piè di pagina Carattere"/>
    <w:basedOn w:val="Carpredefinitoparagrafo"/>
    <w:link w:val="Pidipagina"/>
    <w:rsid w:val="00BD2CA5"/>
    <w:rPr>
      <w:rFonts w:ascii="Cambria" w:eastAsia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1911"/>
    <w:pPr>
      <w:spacing w:after="0"/>
      <w:contextualSpacing/>
    </w:pPr>
    <w:rPr>
      <w:rFonts w:ascii="Lato" w:eastAsiaTheme="majorEastAsia" w:hAnsi="Lato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21911"/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911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1911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8A3FB9"/>
    <w:rPr>
      <w:rFonts w:ascii="Cambria" w:eastAsia="Cambria" w:hAnsi="Cambria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B3D06DA0-10A4-476C-8DF9-CC80BCF05B1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ici\OneDrive%20-%20Fondirigenti%20G.%20Taliercio\Documenti\Lavoro\Documenti%20Istituzionali\Modello%20n.2%20-%20Documenti%20Esterni.dotx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A4AF-26F1-4259-AA36-EAEA2C0B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n.2 - Documenti Esterni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Flaviano Sedici</dc:creator>
  <cp:lastModifiedBy>Federica Lapolla</cp:lastModifiedBy>
  <cp:revision>9</cp:revision>
  <dcterms:created xsi:type="dcterms:W3CDTF">2020-09-29T10:17:00Z</dcterms:created>
  <dcterms:modified xsi:type="dcterms:W3CDTF">2021-12-06T07:37:00Z</dcterms:modified>
</cp:coreProperties>
</file>